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6D1F" w14:textId="77777777" w:rsidR="0017713D" w:rsidRPr="00490067" w:rsidRDefault="0017713D" w:rsidP="0017713D">
      <w:pPr>
        <w:jc w:val="center"/>
        <w:rPr>
          <w:rFonts w:cs="Arial"/>
          <w:sz w:val="22"/>
        </w:rPr>
      </w:pPr>
      <w:r w:rsidRPr="00490067">
        <w:rPr>
          <w:rFonts w:cs="Arial"/>
          <w:sz w:val="22"/>
        </w:rPr>
        <w:t>Application Form – Teaching</w:t>
      </w:r>
    </w:p>
    <w:p w14:paraId="30B3FD0E"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B56EAE8" w14:textId="77777777" w:rsidTr="0017713D">
        <w:trPr>
          <w:trHeight w:hRule="exact" w:val="959"/>
        </w:trPr>
        <w:tc>
          <w:tcPr>
            <w:tcW w:w="2813" w:type="dxa"/>
            <w:shd w:val="pct15" w:color="auto" w:fill="FFFFFF"/>
          </w:tcPr>
          <w:p w14:paraId="03FFBDCF"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52158C3" w14:textId="77777777" w:rsidR="0017713D" w:rsidRPr="00490067" w:rsidRDefault="0017713D" w:rsidP="003A3DF9">
            <w:pPr>
              <w:rPr>
                <w:rFonts w:cs="Arial"/>
                <w:sz w:val="22"/>
              </w:rPr>
            </w:pPr>
          </w:p>
        </w:tc>
      </w:tr>
    </w:tbl>
    <w:p w14:paraId="007EBDB9"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26983395" w14:textId="77777777" w:rsidTr="00D2165D">
        <w:trPr>
          <w:gridAfter w:val="1"/>
          <w:wAfter w:w="35" w:type="dxa"/>
          <w:trHeight w:val="727"/>
          <w:jc w:val="center"/>
        </w:trPr>
        <w:tc>
          <w:tcPr>
            <w:tcW w:w="2807" w:type="dxa"/>
            <w:shd w:val="clear" w:color="auto" w:fill="D9D9D9"/>
          </w:tcPr>
          <w:p w14:paraId="19410401"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6E434AC4" w14:textId="77777777" w:rsidR="0017713D" w:rsidRPr="00490067" w:rsidRDefault="0017713D" w:rsidP="003A3DF9">
            <w:pPr>
              <w:pStyle w:val="Default"/>
              <w:rPr>
                <w:rFonts w:ascii="Arial" w:hAnsi="Arial" w:cs="Arial"/>
                <w:sz w:val="22"/>
                <w:szCs w:val="22"/>
              </w:rPr>
            </w:pPr>
          </w:p>
        </w:tc>
      </w:tr>
      <w:tr w:rsidR="0017713D" w:rsidRPr="00490067" w14:paraId="57E1940E" w14:textId="77777777" w:rsidTr="00D2165D">
        <w:trPr>
          <w:gridAfter w:val="1"/>
          <w:wAfter w:w="35" w:type="dxa"/>
          <w:trHeight w:val="719"/>
          <w:jc w:val="center"/>
        </w:trPr>
        <w:tc>
          <w:tcPr>
            <w:tcW w:w="2807" w:type="dxa"/>
            <w:shd w:val="clear" w:color="auto" w:fill="D9D9D9"/>
          </w:tcPr>
          <w:p w14:paraId="37FFAC6D"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6686AE82" w14:textId="77777777" w:rsidR="0017713D" w:rsidRPr="00490067" w:rsidRDefault="0017713D" w:rsidP="003A3DF9">
            <w:pPr>
              <w:pStyle w:val="Default"/>
              <w:rPr>
                <w:rFonts w:ascii="Arial" w:hAnsi="Arial" w:cs="Arial"/>
                <w:sz w:val="22"/>
                <w:szCs w:val="22"/>
              </w:rPr>
            </w:pPr>
          </w:p>
        </w:tc>
      </w:tr>
      <w:tr w:rsidR="00D2165D" w:rsidRPr="00490067" w14:paraId="2146ED1A" w14:textId="77777777" w:rsidTr="00D2165D">
        <w:trPr>
          <w:trHeight w:val="999"/>
          <w:jc w:val="center"/>
        </w:trPr>
        <w:tc>
          <w:tcPr>
            <w:tcW w:w="10627" w:type="dxa"/>
            <w:gridSpan w:val="3"/>
            <w:shd w:val="clear" w:color="auto" w:fill="D9D9D9"/>
          </w:tcPr>
          <w:p w14:paraId="03F9CD55" w14:textId="77777777"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3902D344" w14:textId="77777777" w:rsidR="0017713D" w:rsidRPr="00490067" w:rsidRDefault="0017713D" w:rsidP="0017713D">
      <w:pPr>
        <w:autoSpaceDE w:val="0"/>
        <w:autoSpaceDN w:val="0"/>
        <w:adjustRightInd w:val="0"/>
        <w:spacing w:line="240" w:lineRule="atLeast"/>
        <w:rPr>
          <w:rFonts w:cs="Arial"/>
          <w:sz w:val="22"/>
          <w:lang w:val="en-US"/>
        </w:rPr>
      </w:pPr>
    </w:p>
    <w:p w14:paraId="3C6FA2DB" w14:textId="77777777"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21C78C85" w14:textId="77777777" w:rsidR="00D2165D" w:rsidRPr="00490067" w:rsidRDefault="00D2165D" w:rsidP="006D43EE">
      <w:pPr>
        <w:autoSpaceDE w:val="0"/>
        <w:autoSpaceDN w:val="0"/>
        <w:adjustRightInd w:val="0"/>
        <w:spacing w:line="240" w:lineRule="atLeast"/>
        <w:rPr>
          <w:rFonts w:cs="Arial"/>
          <w:sz w:val="22"/>
          <w:lang w:val="en-US"/>
        </w:rPr>
      </w:pPr>
    </w:p>
    <w:p w14:paraId="7F667F70" w14:textId="77777777"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4A03005E" w14:textId="77777777" w:rsidTr="00F444DF">
        <w:tc>
          <w:tcPr>
            <w:tcW w:w="1838" w:type="dxa"/>
          </w:tcPr>
          <w:p w14:paraId="1A33E393" w14:textId="77777777"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53AE49DB" w14:textId="77777777"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60542D06" w14:textId="77777777" w:rsidR="00CA1218" w:rsidRPr="00490067" w:rsidRDefault="00CA1218" w:rsidP="00F444DF">
            <w:pPr>
              <w:autoSpaceDE w:val="0"/>
              <w:autoSpaceDN w:val="0"/>
              <w:adjustRightInd w:val="0"/>
              <w:spacing w:line="240" w:lineRule="atLeast"/>
              <w:rPr>
                <w:rFonts w:cs="Arial"/>
                <w:sz w:val="22"/>
                <w:lang w:val="en-US"/>
              </w:rPr>
            </w:pPr>
          </w:p>
          <w:p w14:paraId="1850308D" w14:textId="77777777"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57633DE1" w14:textId="77777777" w:rsidR="00CA1218" w:rsidRPr="00490067" w:rsidRDefault="00CA1218" w:rsidP="00F444DF">
            <w:pPr>
              <w:autoSpaceDE w:val="0"/>
              <w:autoSpaceDN w:val="0"/>
              <w:adjustRightInd w:val="0"/>
              <w:spacing w:line="240" w:lineRule="atLeast"/>
              <w:rPr>
                <w:rFonts w:cs="Arial"/>
                <w:sz w:val="22"/>
                <w:lang w:val="en-US"/>
              </w:rPr>
            </w:pPr>
          </w:p>
          <w:p w14:paraId="1549C479" w14:textId="77777777"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0BA55179" w14:textId="77777777" w:rsidTr="00F444DF">
        <w:tc>
          <w:tcPr>
            <w:tcW w:w="1838" w:type="dxa"/>
          </w:tcPr>
          <w:p w14:paraId="7031E8A4" w14:textId="77777777"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45B6DB42"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13063A3D" w14:textId="77777777"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70F4DFAB" w14:textId="77777777" w:rsidR="00CA1218" w:rsidRPr="00490067" w:rsidRDefault="00CA1218" w:rsidP="00F444DF">
            <w:pPr>
              <w:autoSpaceDE w:val="0"/>
              <w:autoSpaceDN w:val="0"/>
              <w:adjustRightInd w:val="0"/>
              <w:spacing w:line="240" w:lineRule="atLeast"/>
              <w:rPr>
                <w:rFonts w:cs="Arial"/>
                <w:sz w:val="22"/>
                <w:lang w:val="en-US"/>
              </w:rPr>
            </w:pPr>
          </w:p>
          <w:p w14:paraId="7D359515" w14:textId="77777777"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0F669C32" w14:textId="77777777" w:rsidTr="00F444DF">
        <w:tc>
          <w:tcPr>
            <w:tcW w:w="1838" w:type="dxa"/>
          </w:tcPr>
          <w:p w14:paraId="603358C2" w14:textId="77777777"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2CE10775"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4FE7EC71" w14:textId="77777777"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6E82E847" w14:textId="77777777" w:rsidR="003E230E" w:rsidRPr="00490067" w:rsidRDefault="003E230E" w:rsidP="0017713D">
      <w:pPr>
        <w:autoSpaceDE w:val="0"/>
        <w:autoSpaceDN w:val="0"/>
        <w:adjustRightInd w:val="0"/>
        <w:spacing w:line="240" w:lineRule="atLeast"/>
        <w:rPr>
          <w:rFonts w:cs="Arial"/>
          <w:sz w:val="22"/>
          <w:lang w:val="en-US"/>
        </w:rPr>
      </w:pPr>
    </w:p>
    <w:p w14:paraId="2F15DBE3" w14:textId="77777777"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4A1631C" w14:textId="77777777"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6E642C98" w14:textId="77777777" w:rsidR="003E230E" w:rsidRPr="00490067" w:rsidRDefault="003E230E" w:rsidP="003E230E">
      <w:pPr>
        <w:autoSpaceDE w:val="0"/>
        <w:autoSpaceDN w:val="0"/>
        <w:adjustRightInd w:val="0"/>
        <w:spacing w:line="240" w:lineRule="atLeast"/>
        <w:rPr>
          <w:rFonts w:cs="Arial"/>
          <w:sz w:val="22"/>
          <w:lang w:val="en-US"/>
        </w:rPr>
      </w:pPr>
    </w:p>
    <w:p w14:paraId="140FB424" w14:textId="77777777"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397E725D" w14:textId="77777777"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42F636D9" w14:textId="77777777" w:rsidR="00F75611" w:rsidRPr="00490067" w:rsidRDefault="00F75611" w:rsidP="00810604">
      <w:pPr>
        <w:autoSpaceDE w:val="0"/>
        <w:autoSpaceDN w:val="0"/>
        <w:adjustRightInd w:val="0"/>
        <w:spacing w:line="240" w:lineRule="atLeast"/>
        <w:rPr>
          <w:rFonts w:cs="Arial"/>
          <w:b/>
          <w:bCs/>
          <w:sz w:val="22"/>
        </w:rPr>
      </w:pPr>
    </w:p>
    <w:bookmarkEnd w:id="1"/>
    <w:p w14:paraId="7AA2ED3C" w14:textId="77777777" w:rsidR="003B2D8D" w:rsidRPr="00490067" w:rsidRDefault="003B2D8D">
      <w:pPr>
        <w:rPr>
          <w:rFonts w:cs="Arial"/>
          <w:sz w:val="22"/>
          <w:lang w:val="en-US"/>
        </w:rPr>
      </w:pPr>
      <w:r w:rsidRPr="00490067">
        <w:rPr>
          <w:rFonts w:cs="Arial"/>
          <w:sz w:val="22"/>
          <w:lang w:val="en-US"/>
        </w:rPr>
        <w:br w:type="page"/>
      </w:r>
    </w:p>
    <w:p w14:paraId="5773FECC" w14:textId="7777777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1802B672"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E6C5983"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1E0131" w14:textId="77777777"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09207D1C" w14:textId="77777777" w:rsidR="00F55DF9" w:rsidRPr="00490067" w:rsidRDefault="00F55DF9" w:rsidP="00F55DF9">
            <w:pPr>
              <w:pStyle w:val="Default"/>
              <w:rPr>
                <w:rFonts w:ascii="Arial" w:hAnsi="Arial" w:cs="Arial"/>
                <w:color w:val="auto"/>
                <w:sz w:val="22"/>
                <w:szCs w:val="22"/>
              </w:rPr>
            </w:pPr>
          </w:p>
        </w:tc>
      </w:tr>
      <w:tr w:rsidR="00F55DF9" w:rsidRPr="00490067" w14:paraId="4E22921E"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B2D5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30AAD55B"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7E23F"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233F4ABA" w14:textId="77777777" w:rsidR="00F55DF9" w:rsidRPr="00490067" w:rsidRDefault="00F55DF9" w:rsidP="00F55DF9">
            <w:pPr>
              <w:pStyle w:val="Default"/>
              <w:rPr>
                <w:rFonts w:ascii="Arial" w:hAnsi="Arial" w:cs="Arial"/>
                <w:color w:val="auto"/>
                <w:sz w:val="22"/>
                <w:szCs w:val="22"/>
              </w:rPr>
            </w:pPr>
          </w:p>
        </w:tc>
      </w:tr>
      <w:tr w:rsidR="00F55DF9" w:rsidRPr="00490067" w14:paraId="36F97259"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1F4C6CDB" w14:textId="77777777"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51F8CCDF" w14:textId="77777777"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50D87382"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AD41CAB" w14:textId="77777777"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565C88D0" w14:textId="77777777" w:rsidR="00F55DF9" w:rsidRPr="00490067" w:rsidRDefault="00F55DF9" w:rsidP="00F55DF9">
            <w:pPr>
              <w:pStyle w:val="Default"/>
              <w:rPr>
                <w:rFonts w:ascii="Arial" w:hAnsi="Arial" w:cs="Arial"/>
                <w:color w:val="auto"/>
                <w:sz w:val="22"/>
                <w:szCs w:val="22"/>
              </w:rPr>
            </w:pPr>
          </w:p>
        </w:tc>
      </w:tr>
      <w:tr w:rsidR="00F55DF9" w:rsidRPr="00490067" w14:paraId="1BFD2130"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A4918F"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3670CA88"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1683FF" w14:textId="77777777"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1AD29725" w14:textId="77777777" w:rsidR="00F55DF9" w:rsidRPr="00490067" w:rsidRDefault="00F55DF9" w:rsidP="00F55DF9">
            <w:pPr>
              <w:pStyle w:val="Default"/>
              <w:rPr>
                <w:rFonts w:ascii="Arial" w:hAnsi="Arial" w:cs="Arial"/>
                <w:color w:val="auto"/>
                <w:sz w:val="22"/>
                <w:szCs w:val="22"/>
              </w:rPr>
            </w:pPr>
          </w:p>
        </w:tc>
      </w:tr>
      <w:tr w:rsidR="00AD5150" w:rsidRPr="00490067" w14:paraId="3EF9B8DC"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EEF17F" w14:textId="77777777"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1B384C7" w14:textId="77777777" w:rsidR="00AD5150" w:rsidRPr="00490067" w:rsidRDefault="00AD5150" w:rsidP="007038A7">
            <w:pPr>
              <w:pStyle w:val="Default"/>
              <w:rPr>
                <w:rFonts w:ascii="Arial" w:hAnsi="Arial" w:cs="Arial"/>
                <w:color w:val="auto"/>
                <w:sz w:val="22"/>
                <w:szCs w:val="22"/>
              </w:rPr>
            </w:pPr>
          </w:p>
        </w:tc>
      </w:tr>
      <w:tr w:rsidR="00F75611" w:rsidRPr="00490067" w14:paraId="48FC6B9B"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359F59"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5D2EE17D" w14:textId="77777777" w:rsidR="00AD5150" w:rsidRPr="00490067" w:rsidRDefault="00AD5150" w:rsidP="00F55DF9">
            <w:pPr>
              <w:pStyle w:val="Default"/>
              <w:rPr>
                <w:rFonts w:ascii="Arial" w:hAnsi="Arial" w:cs="Arial"/>
                <w:sz w:val="22"/>
                <w:szCs w:val="22"/>
              </w:rPr>
            </w:pPr>
          </w:p>
          <w:p w14:paraId="6A8D4F2D" w14:textId="77777777"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4A235839" w14:textId="77777777" w:rsidR="00F75611" w:rsidRPr="00490067" w:rsidRDefault="00F75611" w:rsidP="00F75611">
            <w:pPr>
              <w:pStyle w:val="CM6"/>
              <w:outlineLvl w:val="0"/>
              <w:rPr>
                <w:rFonts w:ascii="Arial" w:hAnsi="Arial" w:cs="Arial"/>
                <w:sz w:val="22"/>
                <w:szCs w:val="22"/>
              </w:rPr>
            </w:pPr>
          </w:p>
        </w:tc>
      </w:tr>
    </w:tbl>
    <w:p w14:paraId="16B8FE8A" w14:textId="77777777" w:rsidR="00F75611" w:rsidRPr="00490067" w:rsidRDefault="00F75611" w:rsidP="00C2731C">
      <w:pPr>
        <w:pStyle w:val="CM6"/>
        <w:spacing w:after="0"/>
        <w:outlineLvl w:val="0"/>
        <w:rPr>
          <w:rFonts w:ascii="Arial" w:hAnsi="Arial" w:cs="Arial"/>
          <w:b/>
          <w:sz w:val="22"/>
          <w:szCs w:val="22"/>
        </w:rPr>
      </w:pPr>
      <w:bookmarkStart w:id="4" w:name="_Hlk2685550"/>
    </w:p>
    <w:p w14:paraId="5209B6D1" w14:textId="77777777"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FB0B10A" w14:textId="77777777" w:rsidTr="006F3E85">
        <w:trPr>
          <w:trHeight w:val="453"/>
          <w:jc w:val="center"/>
        </w:trPr>
        <w:tc>
          <w:tcPr>
            <w:tcW w:w="8165" w:type="dxa"/>
            <w:shd w:val="clear" w:color="auto" w:fill="D9D9D9"/>
            <w:vAlign w:val="center"/>
          </w:tcPr>
          <w:bookmarkEnd w:id="4"/>
          <w:p w14:paraId="59B7631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6B614A29"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0E66FAD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2D0FDDDD" w14:textId="77777777" w:rsidTr="006F3E85">
        <w:trPr>
          <w:trHeight w:val="403"/>
          <w:jc w:val="center"/>
        </w:trPr>
        <w:tc>
          <w:tcPr>
            <w:tcW w:w="8165" w:type="dxa"/>
            <w:shd w:val="clear" w:color="auto" w:fill="D9D9D9"/>
            <w:vAlign w:val="center"/>
          </w:tcPr>
          <w:p w14:paraId="58849E4E"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72B9EFB9"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622E80CB"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1910C93B" w14:textId="77777777" w:rsidTr="006F3E85">
        <w:trPr>
          <w:trHeight w:val="1979"/>
          <w:jc w:val="center"/>
        </w:trPr>
        <w:tc>
          <w:tcPr>
            <w:tcW w:w="10745" w:type="dxa"/>
            <w:gridSpan w:val="3"/>
            <w:shd w:val="clear" w:color="auto" w:fill="auto"/>
          </w:tcPr>
          <w:p w14:paraId="54BF3343"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461E7239" w14:textId="77777777" w:rsidR="00F55DF9" w:rsidRPr="00490067" w:rsidRDefault="00F55DF9" w:rsidP="003B2D8D">
            <w:pPr>
              <w:pStyle w:val="Default"/>
              <w:rPr>
                <w:rFonts w:ascii="Arial" w:hAnsi="Arial" w:cs="Arial"/>
                <w:color w:val="auto"/>
                <w:sz w:val="22"/>
                <w:szCs w:val="22"/>
              </w:rPr>
            </w:pPr>
          </w:p>
        </w:tc>
      </w:tr>
    </w:tbl>
    <w:p w14:paraId="34048BB7" w14:textId="77777777" w:rsidR="00F55DF9" w:rsidRPr="00490067" w:rsidRDefault="00F55DF9" w:rsidP="003B2D8D">
      <w:pPr>
        <w:rPr>
          <w:rFonts w:cs="Arial"/>
          <w:bCs/>
          <w:spacing w:val="-15"/>
          <w:kern w:val="32"/>
          <w:sz w:val="22"/>
          <w:lang w:val="en-US" w:eastAsia="zh-TW"/>
        </w:rPr>
      </w:pPr>
    </w:p>
    <w:p w14:paraId="2D70B68F"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60CB0ED3"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581865F0" w14:textId="77777777"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3B0B87CC"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44656E42" w14:textId="77777777"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0243A8F4"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78B55D59" w14:textId="77777777" w:rsidR="00657B7E" w:rsidRPr="00490067" w:rsidRDefault="00657B7E" w:rsidP="00EC0FC9">
            <w:pPr>
              <w:rPr>
                <w:rFonts w:cs="Arial"/>
                <w:sz w:val="22"/>
              </w:rPr>
            </w:pPr>
          </w:p>
        </w:tc>
      </w:tr>
      <w:tr w:rsidR="00EC0FC9" w:rsidRPr="00490067" w14:paraId="73EE8EFD"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904B05B"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09B0F342"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F06A63" w14:textId="77777777"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1F2E0FCA"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45207839"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470E891" w14:textId="77777777"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6A5CB130" w14:textId="77777777" w:rsidTr="00657B7E">
        <w:trPr>
          <w:gridAfter w:val="1"/>
          <w:wAfter w:w="12" w:type="dxa"/>
        </w:trPr>
        <w:tc>
          <w:tcPr>
            <w:tcW w:w="10682" w:type="dxa"/>
            <w:shd w:val="clear" w:color="auto" w:fill="D0CECE" w:themeFill="background2" w:themeFillShade="E6"/>
          </w:tcPr>
          <w:p w14:paraId="5A96E85A"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714C2A36"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01067F3E" w14:textId="77777777"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19CC620B"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11FC5EC5" w14:textId="77777777" w:rsidR="00B377CF" w:rsidRPr="00490067" w:rsidRDefault="00B377CF" w:rsidP="00755D7C">
            <w:pPr>
              <w:tabs>
                <w:tab w:val="left" w:pos="1050"/>
              </w:tabs>
              <w:rPr>
                <w:rFonts w:cs="Arial"/>
                <w:sz w:val="22"/>
              </w:rPr>
            </w:pPr>
          </w:p>
        </w:tc>
      </w:tr>
    </w:tbl>
    <w:p w14:paraId="50D9F57F" w14:textId="77777777" w:rsidR="003B2D8D" w:rsidRPr="00490067" w:rsidRDefault="003B2D8D" w:rsidP="003B2D8D">
      <w:pPr>
        <w:pStyle w:val="CM6"/>
        <w:spacing w:after="0"/>
        <w:outlineLvl w:val="0"/>
        <w:rPr>
          <w:rFonts w:ascii="Arial" w:hAnsi="Arial" w:cs="Arial"/>
          <w:b/>
          <w:sz w:val="22"/>
          <w:szCs w:val="22"/>
        </w:rPr>
      </w:pPr>
    </w:p>
    <w:p w14:paraId="54ABD723" w14:textId="77777777" w:rsidR="003B2D8D" w:rsidRPr="00490067" w:rsidRDefault="003B2D8D">
      <w:pPr>
        <w:rPr>
          <w:rFonts w:eastAsia="Times New Roman" w:cs="Arial"/>
          <w:b/>
          <w:sz w:val="22"/>
          <w:lang w:eastAsia="en-GB"/>
        </w:rPr>
      </w:pPr>
      <w:r w:rsidRPr="00490067">
        <w:rPr>
          <w:rFonts w:cs="Arial"/>
          <w:b/>
          <w:sz w:val="22"/>
        </w:rPr>
        <w:br w:type="page"/>
      </w:r>
    </w:p>
    <w:p w14:paraId="5F6936ED" w14:textId="77777777" w:rsidR="00D6536D" w:rsidRPr="00490067" w:rsidRDefault="00D6536D" w:rsidP="003B2D8D">
      <w:pPr>
        <w:pStyle w:val="CM6"/>
        <w:spacing w:after="0"/>
        <w:outlineLvl w:val="0"/>
        <w:rPr>
          <w:rFonts w:ascii="Arial" w:hAnsi="Arial" w:cs="Arial"/>
          <w:b/>
          <w:sz w:val="22"/>
          <w:szCs w:val="22"/>
        </w:rPr>
      </w:pPr>
    </w:p>
    <w:p w14:paraId="626CFA70" w14:textId="77777777"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A683811"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07A73" w14:textId="77777777"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1DF64680"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BFB633C"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461ABA41"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090E6230"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B3B9F98" w14:textId="77777777" w:rsidR="003D3984" w:rsidRPr="00490067" w:rsidRDefault="003D3984" w:rsidP="003D3984">
            <w:pPr>
              <w:pStyle w:val="ListParagraph"/>
              <w:keepNext/>
              <w:ind w:left="0"/>
              <w:rPr>
                <w:rFonts w:cs="Arial"/>
                <w:sz w:val="22"/>
              </w:rPr>
            </w:pPr>
          </w:p>
          <w:p w14:paraId="196665A2"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0855C269" w14:textId="77777777"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5D0FDF5B"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4F87C27"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0BBFB2B2"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543717ED"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609DC0F4"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1F003306"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65B2339C" w14:textId="77777777" w:rsidR="003167D2" w:rsidRPr="00490067" w:rsidRDefault="003167D2" w:rsidP="003167D2">
            <w:pPr>
              <w:rPr>
                <w:rFonts w:cs="Arial"/>
                <w:sz w:val="22"/>
              </w:rPr>
            </w:pPr>
          </w:p>
          <w:p w14:paraId="0072DDFD"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51BADF1E" w14:textId="77777777" w:rsidR="003D3984" w:rsidRPr="00490067" w:rsidRDefault="003D3984" w:rsidP="003D3984">
            <w:pPr>
              <w:rPr>
                <w:rFonts w:cs="Arial"/>
                <w:sz w:val="22"/>
              </w:rPr>
            </w:pPr>
          </w:p>
        </w:tc>
      </w:tr>
      <w:bookmarkEnd w:id="7"/>
      <w:tr w:rsidR="00ED01D2" w:rsidRPr="00490067" w14:paraId="379FE900"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07D973AE" w14:textId="77777777"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3C377C14" w14:textId="77777777" w:rsidR="00ED01D2" w:rsidRPr="00490067" w:rsidRDefault="00ED01D2" w:rsidP="003A3DF9">
            <w:pPr>
              <w:pStyle w:val="Default"/>
              <w:rPr>
                <w:rFonts w:ascii="Arial" w:hAnsi="Arial" w:cs="Arial"/>
                <w:color w:val="auto"/>
                <w:sz w:val="22"/>
                <w:szCs w:val="22"/>
              </w:rPr>
            </w:pPr>
          </w:p>
        </w:tc>
      </w:tr>
    </w:tbl>
    <w:p w14:paraId="0CBA87C2" w14:textId="77777777" w:rsidR="003B2D8D" w:rsidRPr="00490067" w:rsidRDefault="003B2D8D" w:rsidP="004B22F0">
      <w:pPr>
        <w:pStyle w:val="CM6"/>
        <w:spacing w:after="0"/>
        <w:outlineLvl w:val="0"/>
        <w:rPr>
          <w:rFonts w:ascii="Arial" w:hAnsi="Arial" w:cs="Arial"/>
          <w:b/>
          <w:sz w:val="22"/>
          <w:szCs w:val="22"/>
        </w:rPr>
      </w:pPr>
    </w:p>
    <w:p w14:paraId="6AF6E063" w14:textId="77777777"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0FD46011"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B17AD"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7097F5ED"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0C27A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0DB723AD"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1762D5D" w14:textId="77777777"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0291BA7E"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E063FC" w14:textId="77777777"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4C68A6F8"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65DA4B9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0880F076"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2BAC2BD2" w14:textId="77777777"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0719EC0A" w14:textId="77777777" w:rsidR="00ED01D2" w:rsidRPr="00490067" w:rsidRDefault="00ED01D2" w:rsidP="003A3DF9">
            <w:pPr>
              <w:pStyle w:val="Default"/>
              <w:rPr>
                <w:rFonts w:ascii="Arial" w:hAnsi="Arial" w:cs="Arial"/>
                <w:color w:val="auto"/>
                <w:sz w:val="22"/>
                <w:szCs w:val="22"/>
              </w:rPr>
            </w:pPr>
          </w:p>
        </w:tc>
      </w:tr>
    </w:tbl>
    <w:p w14:paraId="55959484" w14:textId="77777777" w:rsidR="00FE369A" w:rsidRDefault="00FE369A" w:rsidP="00271A06">
      <w:pPr>
        <w:pStyle w:val="Default"/>
        <w:rPr>
          <w:rFonts w:ascii="Arial" w:hAnsi="Arial" w:cs="Arial"/>
          <w:b/>
          <w:sz w:val="22"/>
          <w:szCs w:val="22"/>
        </w:rPr>
      </w:pPr>
    </w:p>
    <w:p w14:paraId="666F67E3" w14:textId="77777777" w:rsidR="00FE369A" w:rsidRDefault="00FE369A">
      <w:pPr>
        <w:rPr>
          <w:rFonts w:eastAsia="Times New Roman" w:cs="Arial"/>
          <w:b/>
          <w:color w:val="000000"/>
          <w:sz w:val="22"/>
          <w:lang w:eastAsia="en-GB"/>
        </w:rPr>
      </w:pPr>
      <w:r>
        <w:rPr>
          <w:rFonts w:cs="Arial"/>
          <w:b/>
          <w:sz w:val="22"/>
        </w:rPr>
        <w:br w:type="page"/>
      </w:r>
    </w:p>
    <w:p w14:paraId="5AF16ACC" w14:textId="77777777"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248A963F"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7A9AED3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3FB9D5A6"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73B2A4C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2767975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4C24ED8B"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000000">
              <w:rPr>
                <w:rFonts w:ascii="Arial" w:hAnsi="Arial" w:cs="Arial"/>
                <w:color w:val="221E1F"/>
                <w:sz w:val="22"/>
                <w:szCs w:val="22"/>
              </w:rPr>
            </w:r>
            <w:r w:rsidR="00000000">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6E376B9"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57460736" w14:textId="77777777" w:rsidR="00EC0FC9" w:rsidRPr="00490067" w:rsidRDefault="00EC0FC9" w:rsidP="00FF0ADC">
            <w:pPr>
              <w:pStyle w:val="Default"/>
              <w:rPr>
                <w:rFonts w:ascii="Arial" w:hAnsi="Arial" w:cs="Arial"/>
                <w:color w:val="auto"/>
                <w:sz w:val="22"/>
                <w:szCs w:val="22"/>
              </w:rPr>
            </w:pPr>
          </w:p>
          <w:p w14:paraId="348F8E84"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025B2703"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7DF45562"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17C92C2" w14:textId="77777777" w:rsidR="00EC0FC9" w:rsidRPr="00490067" w:rsidRDefault="00EC0FC9" w:rsidP="00FF0ADC">
            <w:pPr>
              <w:pStyle w:val="Default"/>
              <w:rPr>
                <w:rFonts w:ascii="Arial" w:hAnsi="Arial" w:cs="Arial"/>
                <w:color w:val="auto"/>
                <w:sz w:val="22"/>
                <w:szCs w:val="22"/>
              </w:rPr>
            </w:pPr>
          </w:p>
          <w:p w14:paraId="4316D426"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5DD58E12" w14:textId="77777777" w:rsidR="00EC0FC9" w:rsidRPr="00490067" w:rsidRDefault="00EC0FC9" w:rsidP="00FF0ADC">
            <w:pPr>
              <w:pStyle w:val="Default"/>
              <w:rPr>
                <w:rFonts w:ascii="Arial" w:hAnsi="Arial" w:cs="Arial"/>
                <w:color w:val="auto"/>
                <w:sz w:val="22"/>
                <w:szCs w:val="22"/>
              </w:rPr>
            </w:pPr>
          </w:p>
          <w:p w14:paraId="64B82154"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8519FBA"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F4E5D90"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684CA8"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16568763"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95C1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0AFFB18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4B797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07EAA43" w14:textId="77777777" w:rsidR="001E07F4" w:rsidRPr="00490067" w:rsidRDefault="001E07F4" w:rsidP="00755D7C">
            <w:pPr>
              <w:pStyle w:val="Default"/>
              <w:rPr>
                <w:rFonts w:ascii="Arial" w:hAnsi="Arial" w:cs="Arial"/>
                <w:color w:val="auto"/>
                <w:sz w:val="22"/>
                <w:szCs w:val="22"/>
              </w:rPr>
            </w:pPr>
          </w:p>
        </w:tc>
      </w:tr>
      <w:tr w:rsidR="001E07F4" w:rsidRPr="00490067" w14:paraId="4CF64221"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94998A"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2FD3076E"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D0E34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1AD35CF" w14:textId="77777777" w:rsidR="001E07F4" w:rsidRPr="00490067" w:rsidRDefault="001E07F4" w:rsidP="00755D7C">
            <w:pPr>
              <w:pStyle w:val="Default"/>
              <w:rPr>
                <w:rFonts w:ascii="Arial" w:hAnsi="Arial" w:cs="Arial"/>
                <w:color w:val="auto"/>
                <w:sz w:val="22"/>
                <w:szCs w:val="22"/>
              </w:rPr>
            </w:pPr>
          </w:p>
        </w:tc>
      </w:tr>
      <w:tr w:rsidR="001E07F4" w:rsidRPr="00490067" w14:paraId="5B4BE0B1"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3D677"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1574AF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E4380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3A4745C1" w14:textId="77777777" w:rsidR="001E07F4" w:rsidRPr="00490067" w:rsidRDefault="001E07F4" w:rsidP="00755D7C">
            <w:pPr>
              <w:pStyle w:val="Default"/>
              <w:rPr>
                <w:rFonts w:ascii="Arial" w:hAnsi="Arial" w:cs="Arial"/>
                <w:color w:val="auto"/>
                <w:sz w:val="22"/>
                <w:szCs w:val="22"/>
              </w:rPr>
            </w:pPr>
          </w:p>
        </w:tc>
      </w:tr>
      <w:tr w:rsidR="001E07F4" w:rsidRPr="00490067" w14:paraId="66331EBB"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08F7CF8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5E03C3D"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73C8BA"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42E855DF"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40BB43B7"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2EDA27"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A73EB6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C1B8598"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46E0FF9F" w14:textId="77777777" w:rsidR="001E07F4" w:rsidRPr="00490067" w:rsidRDefault="001E07F4" w:rsidP="00755D7C">
            <w:pPr>
              <w:pStyle w:val="Default"/>
              <w:rPr>
                <w:rFonts w:ascii="Arial" w:hAnsi="Arial" w:cs="Arial"/>
                <w:color w:val="auto"/>
                <w:sz w:val="22"/>
                <w:szCs w:val="22"/>
              </w:rPr>
            </w:pPr>
          </w:p>
        </w:tc>
      </w:tr>
      <w:tr w:rsidR="001E07F4" w:rsidRPr="00490067" w14:paraId="06342D07"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218BD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00FF6299"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63BC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32E13ED5" w14:textId="77777777" w:rsidR="001E07F4" w:rsidRPr="00490067" w:rsidRDefault="001E07F4" w:rsidP="00755D7C">
            <w:pPr>
              <w:pStyle w:val="Default"/>
              <w:rPr>
                <w:rFonts w:ascii="Arial" w:hAnsi="Arial" w:cs="Arial"/>
                <w:color w:val="auto"/>
                <w:sz w:val="22"/>
                <w:szCs w:val="22"/>
              </w:rPr>
            </w:pPr>
          </w:p>
        </w:tc>
      </w:tr>
      <w:tr w:rsidR="001E07F4" w:rsidRPr="00490067" w14:paraId="621A446C"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00923"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6E5B41E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FC31F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F1635CA" w14:textId="77777777" w:rsidR="001E07F4" w:rsidRPr="00490067" w:rsidRDefault="001E07F4" w:rsidP="00755D7C">
            <w:pPr>
              <w:pStyle w:val="Default"/>
              <w:rPr>
                <w:rFonts w:ascii="Arial" w:hAnsi="Arial" w:cs="Arial"/>
                <w:color w:val="auto"/>
                <w:sz w:val="22"/>
                <w:szCs w:val="22"/>
              </w:rPr>
            </w:pPr>
          </w:p>
        </w:tc>
      </w:tr>
      <w:tr w:rsidR="001E07F4" w:rsidRPr="00490067" w14:paraId="01FECF5C"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BFCC5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6D0FB930"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40697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351BAE69" w14:textId="77777777" w:rsidR="001E07F4" w:rsidRPr="00490067" w:rsidRDefault="001E07F4" w:rsidP="00755D7C">
            <w:pPr>
              <w:pStyle w:val="Default"/>
              <w:rPr>
                <w:rFonts w:ascii="Arial" w:hAnsi="Arial" w:cs="Arial"/>
                <w:color w:val="auto"/>
                <w:sz w:val="22"/>
                <w:szCs w:val="22"/>
              </w:rPr>
            </w:pPr>
          </w:p>
        </w:tc>
      </w:tr>
    </w:tbl>
    <w:p w14:paraId="2765AE67"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6DBEB387"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E05ED2"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4A247A6"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0A38F57" w14:textId="77777777"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7E135D1"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A215A"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61DE5555"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297C7D57" w14:textId="77777777" w:rsidR="001E07F4" w:rsidRPr="00490067" w:rsidRDefault="001E07F4" w:rsidP="00922A3E">
            <w:pPr>
              <w:pStyle w:val="Default"/>
              <w:rPr>
                <w:rFonts w:ascii="Arial" w:hAnsi="Arial" w:cs="Arial"/>
                <w:color w:val="auto"/>
                <w:sz w:val="22"/>
                <w:szCs w:val="22"/>
              </w:rPr>
            </w:pPr>
          </w:p>
        </w:tc>
      </w:tr>
      <w:tr w:rsidR="001E07F4" w:rsidRPr="00490067" w14:paraId="7A87845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A6A25"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726D167"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73C2C98" w14:textId="77777777" w:rsidR="001E07F4" w:rsidRPr="00490067" w:rsidRDefault="001E07F4" w:rsidP="00922A3E">
            <w:pPr>
              <w:pStyle w:val="Default"/>
              <w:rPr>
                <w:rFonts w:ascii="Arial" w:hAnsi="Arial" w:cs="Arial"/>
                <w:color w:val="auto"/>
                <w:sz w:val="22"/>
                <w:szCs w:val="22"/>
              </w:rPr>
            </w:pPr>
          </w:p>
        </w:tc>
      </w:tr>
      <w:tr w:rsidR="001E07F4" w:rsidRPr="00490067" w14:paraId="3F46F153"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C84CD"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BAF70BB"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484A1FC" w14:textId="77777777" w:rsidR="001E07F4" w:rsidRPr="00490067" w:rsidRDefault="001E07F4" w:rsidP="00922A3E">
            <w:pPr>
              <w:pStyle w:val="Default"/>
              <w:rPr>
                <w:rFonts w:ascii="Arial" w:hAnsi="Arial" w:cs="Arial"/>
                <w:color w:val="auto"/>
                <w:sz w:val="22"/>
                <w:szCs w:val="22"/>
              </w:rPr>
            </w:pPr>
          </w:p>
        </w:tc>
      </w:tr>
      <w:tr w:rsidR="001E07F4" w:rsidRPr="00490067" w14:paraId="7A91A84F"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1FA4E082"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1345AF86"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36B686A" w14:textId="77777777" w:rsidR="001E07F4" w:rsidRPr="00490067" w:rsidRDefault="001E07F4" w:rsidP="00922A3E">
            <w:pPr>
              <w:pStyle w:val="Default"/>
              <w:rPr>
                <w:rFonts w:ascii="Arial" w:hAnsi="Arial" w:cs="Arial"/>
                <w:color w:val="auto"/>
                <w:sz w:val="22"/>
                <w:szCs w:val="22"/>
              </w:rPr>
            </w:pPr>
          </w:p>
        </w:tc>
      </w:tr>
      <w:tr w:rsidR="001E07F4" w:rsidRPr="00490067" w14:paraId="2C27B592"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2DE01"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403B9738"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4925046D" w14:textId="77777777" w:rsidR="001E07F4" w:rsidRPr="00490067" w:rsidRDefault="001E07F4" w:rsidP="00922A3E">
            <w:pPr>
              <w:pStyle w:val="Default"/>
              <w:rPr>
                <w:rFonts w:ascii="Arial" w:hAnsi="Arial" w:cs="Arial"/>
                <w:color w:val="auto"/>
                <w:sz w:val="22"/>
                <w:szCs w:val="22"/>
              </w:rPr>
            </w:pPr>
          </w:p>
        </w:tc>
      </w:tr>
      <w:tr w:rsidR="001E07F4" w:rsidRPr="00490067" w14:paraId="097E6470"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6D7211"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3BDA95B"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3E16BDDC" w14:textId="77777777" w:rsidR="001E07F4" w:rsidRPr="00490067" w:rsidRDefault="001E07F4" w:rsidP="00922A3E">
            <w:pPr>
              <w:pStyle w:val="Default"/>
              <w:rPr>
                <w:rFonts w:ascii="Arial" w:hAnsi="Arial" w:cs="Arial"/>
                <w:color w:val="auto"/>
                <w:sz w:val="22"/>
                <w:szCs w:val="22"/>
              </w:rPr>
            </w:pPr>
          </w:p>
        </w:tc>
      </w:tr>
      <w:tr w:rsidR="001E07F4" w:rsidRPr="00490067" w14:paraId="0EA048F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DFC30D"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334AA39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1719CFC" w14:textId="77777777" w:rsidR="001E07F4" w:rsidRPr="00490067" w:rsidRDefault="001E07F4" w:rsidP="00922A3E">
            <w:pPr>
              <w:pStyle w:val="Default"/>
              <w:rPr>
                <w:rFonts w:ascii="Arial" w:hAnsi="Arial" w:cs="Arial"/>
                <w:color w:val="auto"/>
                <w:sz w:val="22"/>
                <w:szCs w:val="22"/>
              </w:rPr>
            </w:pPr>
          </w:p>
        </w:tc>
      </w:tr>
      <w:tr w:rsidR="001E07F4" w:rsidRPr="00490067" w14:paraId="0CD20150"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1AED6A"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4212C743"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65732151" w14:textId="77777777" w:rsidR="001E07F4" w:rsidRPr="00490067" w:rsidRDefault="001E07F4" w:rsidP="00922A3E">
            <w:pPr>
              <w:pStyle w:val="Default"/>
              <w:rPr>
                <w:rFonts w:ascii="Arial" w:hAnsi="Arial" w:cs="Arial"/>
                <w:color w:val="auto"/>
                <w:sz w:val="22"/>
                <w:szCs w:val="22"/>
              </w:rPr>
            </w:pPr>
          </w:p>
        </w:tc>
      </w:tr>
    </w:tbl>
    <w:p w14:paraId="6F890837" w14:textId="77777777" w:rsidR="005D43AB" w:rsidRPr="00490067" w:rsidRDefault="005D43AB" w:rsidP="004B22F0">
      <w:pPr>
        <w:pStyle w:val="CM6"/>
        <w:spacing w:after="0"/>
        <w:outlineLvl w:val="0"/>
        <w:rPr>
          <w:rFonts w:ascii="Arial" w:hAnsi="Arial" w:cs="Arial"/>
          <w:b/>
          <w:sz w:val="22"/>
          <w:szCs w:val="22"/>
        </w:rPr>
      </w:pPr>
    </w:p>
    <w:p w14:paraId="770D21FC" w14:textId="77777777"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280A0477" w14:textId="77777777" w:rsidTr="00490067">
        <w:trPr>
          <w:trHeight w:val="780"/>
        </w:trPr>
        <w:tc>
          <w:tcPr>
            <w:tcW w:w="10627" w:type="dxa"/>
          </w:tcPr>
          <w:p w14:paraId="4DDDB210" w14:textId="77777777"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4D04F0D8" w14:textId="77777777" w:rsidR="00054315" w:rsidRPr="00490067" w:rsidRDefault="00054315" w:rsidP="003273EC">
            <w:pPr>
              <w:rPr>
                <w:rFonts w:cs="Arial"/>
                <w:iCs/>
                <w:color w:val="000000"/>
                <w:sz w:val="22"/>
              </w:rPr>
            </w:pPr>
          </w:p>
          <w:p w14:paraId="519870EC" w14:textId="77777777"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6031017F" w14:textId="77777777" w:rsidR="004811D7" w:rsidRPr="00490067" w:rsidRDefault="004811D7" w:rsidP="003273EC">
            <w:pPr>
              <w:rPr>
                <w:rFonts w:cs="Arial"/>
                <w:sz w:val="22"/>
              </w:rPr>
            </w:pPr>
          </w:p>
          <w:p w14:paraId="53135754" w14:textId="77777777"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1A2BCB0C" w14:textId="77777777" w:rsidTr="00490067">
        <w:tc>
          <w:tcPr>
            <w:tcW w:w="5780" w:type="dxa"/>
            <w:shd w:val="clear" w:color="auto" w:fill="D0CECE" w:themeFill="background2" w:themeFillShade="E6"/>
          </w:tcPr>
          <w:p w14:paraId="2359FFA1"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4EB09862"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67D2B9B9"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12EF6C61" w14:textId="77777777" w:rsidTr="00490067">
        <w:tc>
          <w:tcPr>
            <w:tcW w:w="5780" w:type="dxa"/>
          </w:tcPr>
          <w:p w14:paraId="1D1940DC"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6CDA05EB" w14:textId="77777777" w:rsidR="00490067" w:rsidRPr="002D0479" w:rsidRDefault="00000000"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https://www.nacro.org.uk/criminal-record-support-service/</w:t>
              </w:r>
            </w:hyperlink>
          </w:p>
        </w:tc>
        <w:tc>
          <w:tcPr>
            <w:tcW w:w="3215" w:type="dxa"/>
          </w:tcPr>
          <w:p w14:paraId="03220BF3" w14:textId="77777777" w:rsidR="00490067" w:rsidRPr="002D0479" w:rsidRDefault="00000000" w:rsidP="006A750C">
            <w:pPr>
              <w:pStyle w:val="Default"/>
              <w:rPr>
                <w:rFonts w:ascii="Arial" w:hAnsi="Arial" w:cs="Arial"/>
                <w:sz w:val="22"/>
                <w:szCs w:val="22"/>
              </w:rPr>
            </w:pPr>
            <w:hyperlink r:id="rId11" w:history="1">
              <w:r w:rsidR="00490067" w:rsidRPr="002D0479">
                <w:rPr>
                  <w:rStyle w:val="Hyperlink"/>
                  <w:rFonts w:ascii="Arial" w:hAnsi="Arial" w:cs="Arial"/>
                  <w:sz w:val="22"/>
                  <w:szCs w:val="22"/>
                </w:rPr>
                <w:t>helpline@nacro.org.uk</w:t>
              </w:r>
            </w:hyperlink>
          </w:p>
        </w:tc>
        <w:tc>
          <w:tcPr>
            <w:tcW w:w="1632" w:type="dxa"/>
          </w:tcPr>
          <w:p w14:paraId="4C311B41"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1583EA4A" w14:textId="77777777" w:rsidTr="00490067">
        <w:tc>
          <w:tcPr>
            <w:tcW w:w="5780" w:type="dxa"/>
          </w:tcPr>
          <w:p w14:paraId="061D6E9A"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3228C79D" w14:textId="77777777" w:rsidR="00490067" w:rsidRPr="002D0479" w:rsidRDefault="00000000" w:rsidP="006A750C">
            <w:pPr>
              <w:pStyle w:val="Default"/>
              <w:rPr>
                <w:rFonts w:ascii="Arial" w:hAnsi="Arial" w:cs="Arial"/>
                <w:sz w:val="22"/>
                <w:szCs w:val="22"/>
              </w:rPr>
            </w:pPr>
            <w:hyperlink r:id="rId12" w:history="1">
              <w:r w:rsidR="006C5E86" w:rsidRPr="001F3088">
                <w:rPr>
                  <w:rStyle w:val="Hyperlink"/>
                  <w:rFonts w:ascii="Arial" w:hAnsi="Arial" w:cs="Arial"/>
                  <w:sz w:val="22"/>
                  <w:szCs w:val="22"/>
                </w:rPr>
                <w:t>http://hub.unlock.org.uk/contact/</w:t>
              </w:r>
            </w:hyperlink>
          </w:p>
        </w:tc>
        <w:tc>
          <w:tcPr>
            <w:tcW w:w="3215" w:type="dxa"/>
          </w:tcPr>
          <w:p w14:paraId="617E9851"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50A643CD"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6C0FF445" w14:textId="77777777" w:rsidTr="00490067">
        <w:tc>
          <w:tcPr>
            <w:tcW w:w="5780" w:type="dxa"/>
          </w:tcPr>
          <w:p w14:paraId="00BFD20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3"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59EA2D44" w14:textId="77777777" w:rsidR="00490067" w:rsidRPr="002D0479" w:rsidRDefault="00000000" w:rsidP="006A750C">
            <w:pPr>
              <w:pStyle w:val="Default"/>
              <w:rPr>
                <w:rFonts w:ascii="Arial" w:hAnsi="Arial" w:cs="Arial"/>
                <w:sz w:val="22"/>
                <w:szCs w:val="22"/>
              </w:rPr>
            </w:pPr>
            <w:hyperlink r:id="rId14"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7D75CCE"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42846291" w14:textId="77777777" w:rsidTr="00490067">
        <w:tc>
          <w:tcPr>
            <w:tcW w:w="5780" w:type="dxa"/>
          </w:tcPr>
          <w:p w14:paraId="3B1AE611"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5"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11F8DC57" w14:textId="77777777" w:rsidR="00490067" w:rsidRPr="002D0479" w:rsidRDefault="00000000" w:rsidP="006C5E86">
            <w:pPr>
              <w:pStyle w:val="Default"/>
              <w:rPr>
                <w:rFonts w:ascii="Arial" w:hAnsi="Arial" w:cs="Arial"/>
                <w:sz w:val="22"/>
                <w:szCs w:val="22"/>
              </w:rPr>
            </w:pPr>
            <w:hyperlink r:id="rId16" w:history="1">
              <w:r w:rsidR="00490067" w:rsidRPr="002D0479">
                <w:rPr>
                  <w:rStyle w:val="Hyperlink"/>
                  <w:rFonts w:ascii="Arial" w:hAnsi="Arial" w:cs="Arial"/>
                  <w:sz w:val="22"/>
                  <w:szCs w:val="22"/>
                </w:rPr>
                <w:t>customerservices@dbs.gov.uk</w:t>
              </w:r>
            </w:hyperlink>
          </w:p>
        </w:tc>
        <w:tc>
          <w:tcPr>
            <w:tcW w:w="1632" w:type="dxa"/>
          </w:tcPr>
          <w:p w14:paraId="1329B7F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6BC61F9A" w14:textId="77777777" w:rsidR="00490067" w:rsidRDefault="00490067" w:rsidP="0022299D">
      <w:pPr>
        <w:pStyle w:val="CM6"/>
        <w:spacing w:after="0"/>
        <w:outlineLvl w:val="0"/>
        <w:rPr>
          <w:rFonts w:ascii="Arial" w:hAnsi="Arial" w:cs="Arial"/>
          <w:b/>
          <w:sz w:val="22"/>
          <w:szCs w:val="22"/>
          <w:highlight w:val="yellow"/>
        </w:rPr>
      </w:pPr>
    </w:p>
    <w:p w14:paraId="2AB7495D" w14:textId="77777777"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3BDFCBB3"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54863659" w14:textId="77777777" w:rsidR="0022299D" w:rsidRPr="00490067" w:rsidRDefault="0022299D" w:rsidP="00194A78">
            <w:pPr>
              <w:rPr>
                <w:rFonts w:cs="Arial"/>
                <w:sz w:val="22"/>
              </w:rPr>
            </w:pPr>
            <w:r w:rsidRPr="007349F9">
              <w:rPr>
                <w:rFonts w:cs="Arial"/>
                <w:sz w:val="22"/>
              </w:rPr>
              <w:t xml:space="preserve">In accordance with Keeping Children Safe in Education (2022)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139663ED"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6B038E4E"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0B844308"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6C0C4BC4" w14:textId="77777777" w:rsidR="00DA09DD" w:rsidRPr="00490067" w:rsidRDefault="00DA09DD" w:rsidP="006F0891">
            <w:pPr>
              <w:rPr>
                <w:rFonts w:cs="Arial"/>
                <w:sz w:val="22"/>
              </w:rPr>
            </w:pPr>
          </w:p>
          <w:p w14:paraId="2EC39172" w14:textId="77777777"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1FAF83FB" w14:textId="77777777" w:rsidR="00DA09DD" w:rsidRPr="00490067" w:rsidRDefault="00DA09DD" w:rsidP="006F0891">
            <w:pPr>
              <w:rPr>
                <w:rFonts w:cs="Arial"/>
                <w:sz w:val="22"/>
              </w:rPr>
            </w:pPr>
          </w:p>
          <w:p w14:paraId="2B66E530" w14:textId="77777777"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25733456" w14:textId="77777777"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4FAB8F2C" w14:textId="77777777"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03A07337" w14:textId="77777777"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3D70AB7E" w14:textId="77777777"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266FE88D" w14:textId="77777777" w:rsidR="00DA09DD" w:rsidRPr="00490067" w:rsidRDefault="00DA09DD" w:rsidP="006F0891">
            <w:pPr>
              <w:rPr>
                <w:rFonts w:cs="Arial"/>
                <w:sz w:val="22"/>
              </w:rPr>
            </w:pPr>
          </w:p>
          <w:p w14:paraId="2E3932A7" w14:textId="77777777"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63590ACE" w14:textId="77777777" w:rsidR="006F0891" w:rsidRPr="00490067" w:rsidRDefault="006F0891" w:rsidP="006F0891">
            <w:pPr>
              <w:rPr>
                <w:rFonts w:cs="Arial"/>
                <w:sz w:val="22"/>
              </w:rPr>
            </w:pPr>
          </w:p>
          <w:p w14:paraId="6A006E61" w14:textId="77777777"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2D976E82" w14:textId="77777777" w:rsidR="00DA09DD" w:rsidRPr="00490067" w:rsidRDefault="00DA09DD" w:rsidP="006F0891">
            <w:pPr>
              <w:rPr>
                <w:rFonts w:cs="Arial"/>
                <w:sz w:val="22"/>
              </w:rPr>
            </w:pPr>
          </w:p>
          <w:p w14:paraId="257740F4" w14:textId="77777777"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6F65F0C1"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027732FC"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1EBAFB6"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39C09B82"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D1A9229" w14:textId="77777777" w:rsidR="00DA09DD" w:rsidRPr="00490067" w:rsidRDefault="00DA09DD" w:rsidP="006F0891">
            <w:pPr>
              <w:rPr>
                <w:rFonts w:cs="Arial"/>
                <w:color w:val="221E1F"/>
                <w:sz w:val="22"/>
              </w:rPr>
            </w:pPr>
          </w:p>
        </w:tc>
      </w:tr>
    </w:tbl>
    <w:p w14:paraId="34D20F5B" w14:textId="77777777" w:rsidR="00DA09DD" w:rsidRPr="00490067" w:rsidRDefault="00DA09DD">
      <w:pPr>
        <w:rPr>
          <w:rFonts w:eastAsia="Times New Roman" w:cs="Arial"/>
          <w:b/>
          <w:sz w:val="22"/>
          <w:lang w:eastAsia="en-GB"/>
        </w:rPr>
      </w:pPr>
      <w:r w:rsidRPr="00490067">
        <w:rPr>
          <w:rFonts w:cs="Arial"/>
          <w:b/>
          <w:sz w:val="22"/>
        </w:rPr>
        <w:br w:type="page"/>
      </w:r>
    </w:p>
    <w:p w14:paraId="79A3D79E" w14:textId="77777777"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D93C621" w14:textId="77777777" w:rsidR="00870E00" w:rsidRPr="00490067" w:rsidRDefault="00870E00" w:rsidP="00870E00">
      <w:pPr>
        <w:pStyle w:val="Default"/>
        <w:rPr>
          <w:rFonts w:ascii="Arial" w:hAnsi="Arial" w:cs="Arial"/>
          <w:sz w:val="22"/>
          <w:szCs w:val="22"/>
        </w:rPr>
      </w:pPr>
    </w:p>
    <w:p w14:paraId="4924B209"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FCED924"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D6CF3B2"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45608000"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DE7A7"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13CD266" w14:textId="77777777" w:rsidR="00271A06" w:rsidRPr="00490067" w:rsidRDefault="00271A06" w:rsidP="00755D7C">
            <w:pPr>
              <w:pStyle w:val="Default"/>
              <w:rPr>
                <w:rFonts w:ascii="Arial" w:hAnsi="Arial" w:cs="Arial"/>
                <w:color w:val="auto"/>
                <w:sz w:val="22"/>
                <w:szCs w:val="22"/>
              </w:rPr>
            </w:pPr>
          </w:p>
        </w:tc>
      </w:tr>
      <w:tr w:rsidR="00271A06" w:rsidRPr="00490067" w14:paraId="2871FB90"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B5E0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0EF3578A" w14:textId="77777777" w:rsidR="00271A06" w:rsidRPr="00490067" w:rsidRDefault="00271A06" w:rsidP="00755D7C">
            <w:pPr>
              <w:pStyle w:val="Default"/>
              <w:rPr>
                <w:rFonts w:ascii="Arial" w:hAnsi="Arial" w:cs="Arial"/>
                <w:color w:val="auto"/>
                <w:sz w:val="22"/>
                <w:szCs w:val="22"/>
              </w:rPr>
            </w:pPr>
          </w:p>
        </w:tc>
      </w:tr>
      <w:tr w:rsidR="00271A06" w:rsidRPr="00490067" w14:paraId="0E1CF152"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C8028"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3B5D44E4"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0428A7D0"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6BA86E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5CD5B8BC" w14:textId="77777777" w:rsidR="00271A06" w:rsidRPr="00490067" w:rsidRDefault="00271A06" w:rsidP="00755D7C">
            <w:pPr>
              <w:pStyle w:val="Default"/>
              <w:rPr>
                <w:rFonts w:ascii="Arial" w:hAnsi="Arial" w:cs="Arial"/>
                <w:color w:val="auto"/>
                <w:sz w:val="22"/>
                <w:szCs w:val="22"/>
              </w:rPr>
            </w:pPr>
          </w:p>
        </w:tc>
      </w:tr>
      <w:tr w:rsidR="00271A06" w:rsidRPr="00490067" w14:paraId="31721E3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629548"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6C05B15D" w14:textId="77777777" w:rsidR="00271A06" w:rsidRPr="00490067" w:rsidRDefault="00271A06" w:rsidP="00755D7C">
            <w:pPr>
              <w:pStyle w:val="Default"/>
              <w:rPr>
                <w:rFonts w:ascii="Arial" w:hAnsi="Arial" w:cs="Arial"/>
                <w:color w:val="auto"/>
                <w:sz w:val="22"/>
                <w:szCs w:val="22"/>
              </w:rPr>
            </w:pPr>
          </w:p>
        </w:tc>
      </w:tr>
      <w:tr w:rsidR="00AB0753" w:rsidRPr="00490067" w14:paraId="66443774"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01FD1CBD" w14:textId="77777777"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6210513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012344F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27083699" w14:textId="77777777"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170AFA61"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411A09E8" w14:textId="77777777"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1EFAD004" w14:textId="77777777" w:rsidR="00AB0753" w:rsidRPr="00490067" w:rsidRDefault="00AB0753" w:rsidP="00AB0753">
            <w:pPr>
              <w:pStyle w:val="Default"/>
              <w:rPr>
                <w:rFonts w:ascii="Arial" w:hAnsi="Arial" w:cs="Arial"/>
                <w:color w:val="221E1F"/>
                <w:sz w:val="22"/>
                <w:szCs w:val="22"/>
              </w:rPr>
            </w:pPr>
          </w:p>
        </w:tc>
      </w:tr>
      <w:tr w:rsidR="00657B7E" w:rsidRPr="00490067" w14:paraId="164E9BF0"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B34154F"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382248C6" w14:textId="77777777" w:rsidR="00657B7E" w:rsidRPr="00490067" w:rsidRDefault="00657B7E" w:rsidP="006A750C">
            <w:pPr>
              <w:pStyle w:val="Default"/>
              <w:rPr>
                <w:rFonts w:ascii="Arial" w:hAnsi="Arial" w:cs="Arial"/>
                <w:color w:val="221E1F"/>
                <w:sz w:val="22"/>
                <w:szCs w:val="22"/>
              </w:rPr>
            </w:pPr>
          </w:p>
        </w:tc>
      </w:tr>
    </w:tbl>
    <w:p w14:paraId="60C10F04" w14:textId="77777777" w:rsidR="00870E00" w:rsidRPr="00490067" w:rsidRDefault="00870E00" w:rsidP="00271A06">
      <w:pPr>
        <w:pStyle w:val="Default"/>
        <w:rPr>
          <w:rFonts w:ascii="Arial" w:hAnsi="Arial" w:cs="Arial"/>
          <w:sz w:val="22"/>
          <w:szCs w:val="22"/>
        </w:rPr>
      </w:pPr>
    </w:p>
    <w:p w14:paraId="6969FB92"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681235B5" w14:textId="77777777" w:rsidTr="00755D7C">
        <w:trPr>
          <w:trHeight w:val="848"/>
        </w:trPr>
        <w:tc>
          <w:tcPr>
            <w:tcW w:w="10598" w:type="dxa"/>
            <w:gridSpan w:val="6"/>
            <w:shd w:val="clear" w:color="auto" w:fill="D9D9D9"/>
            <w:vAlign w:val="center"/>
          </w:tcPr>
          <w:p w14:paraId="21E4F83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4015D02D" w14:textId="77777777" w:rsidTr="00755D7C">
        <w:trPr>
          <w:trHeight w:val="818"/>
        </w:trPr>
        <w:tc>
          <w:tcPr>
            <w:tcW w:w="2036" w:type="dxa"/>
            <w:vMerge w:val="restart"/>
            <w:shd w:val="clear" w:color="auto" w:fill="D9D9D9"/>
            <w:vAlign w:val="center"/>
          </w:tcPr>
          <w:p w14:paraId="1DA34CA7"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1CC06BBA"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1CF175DF"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7643A16F"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1B950CB9"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07006D43" w14:textId="77777777" w:rsidTr="009A0F56">
        <w:trPr>
          <w:trHeight w:val="418"/>
        </w:trPr>
        <w:tc>
          <w:tcPr>
            <w:tcW w:w="2036" w:type="dxa"/>
            <w:vMerge/>
            <w:vAlign w:val="center"/>
          </w:tcPr>
          <w:p w14:paraId="1FE02651"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752AAE57"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016F334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220FAF78"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4ECB65A9"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6C07EC48" w14:textId="77777777" w:rsidR="00271A06" w:rsidRPr="00490067" w:rsidRDefault="00271A06" w:rsidP="00755D7C">
            <w:pPr>
              <w:pStyle w:val="Default"/>
              <w:rPr>
                <w:rFonts w:ascii="Arial" w:hAnsi="Arial" w:cs="Arial"/>
                <w:color w:val="221E1F"/>
                <w:sz w:val="22"/>
                <w:szCs w:val="22"/>
              </w:rPr>
            </w:pPr>
          </w:p>
        </w:tc>
      </w:tr>
      <w:tr w:rsidR="00271A06" w:rsidRPr="00490067" w14:paraId="45C90561" w14:textId="77777777" w:rsidTr="009A0F56">
        <w:trPr>
          <w:trHeight w:val="9309"/>
        </w:trPr>
        <w:tc>
          <w:tcPr>
            <w:tcW w:w="2036" w:type="dxa"/>
          </w:tcPr>
          <w:p w14:paraId="366C546B" w14:textId="77777777" w:rsidR="00271A06" w:rsidRPr="00490067" w:rsidRDefault="00271A06" w:rsidP="00755D7C">
            <w:pPr>
              <w:pStyle w:val="Default"/>
              <w:rPr>
                <w:rFonts w:ascii="Arial" w:hAnsi="Arial" w:cs="Arial"/>
                <w:color w:val="221E1F"/>
                <w:sz w:val="22"/>
                <w:szCs w:val="22"/>
              </w:rPr>
            </w:pPr>
          </w:p>
        </w:tc>
        <w:tc>
          <w:tcPr>
            <w:tcW w:w="3277" w:type="dxa"/>
          </w:tcPr>
          <w:p w14:paraId="74EF65BC" w14:textId="77777777" w:rsidR="00271A06" w:rsidRPr="00490067" w:rsidRDefault="00271A06" w:rsidP="00870E00">
            <w:pPr>
              <w:pStyle w:val="Default"/>
              <w:rPr>
                <w:rFonts w:ascii="Arial" w:hAnsi="Arial" w:cs="Arial"/>
                <w:color w:val="221E1F"/>
                <w:sz w:val="22"/>
                <w:szCs w:val="22"/>
              </w:rPr>
            </w:pPr>
          </w:p>
        </w:tc>
        <w:tc>
          <w:tcPr>
            <w:tcW w:w="1032" w:type="dxa"/>
          </w:tcPr>
          <w:p w14:paraId="1F1EC779" w14:textId="77777777" w:rsidR="00271A06" w:rsidRPr="00490067" w:rsidRDefault="00271A06" w:rsidP="00755D7C">
            <w:pPr>
              <w:pStyle w:val="Default"/>
              <w:rPr>
                <w:rFonts w:ascii="Arial" w:hAnsi="Arial" w:cs="Arial"/>
                <w:color w:val="221E1F"/>
                <w:sz w:val="22"/>
                <w:szCs w:val="22"/>
              </w:rPr>
            </w:pPr>
          </w:p>
        </w:tc>
        <w:tc>
          <w:tcPr>
            <w:tcW w:w="993" w:type="dxa"/>
          </w:tcPr>
          <w:p w14:paraId="7AD72F44" w14:textId="77777777" w:rsidR="00271A06" w:rsidRPr="00490067" w:rsidRDefault="00271A06" w:rsidP="00755D7C">
            <w:pPr>
              <w:pStyle w:val="Default"/>
              <w:rPr>
                <w:rFonts w:ascii="Arial" w:hAnsi="Arial" w:cs="Arial"/>
                <w:color w:val="221E1F"/>
                <w:sz w:val="22"/>
                <w:szCs w:val="22"/>
              </w:rPr>
            </w:pPr>
          </w:p>
        </w:tc>
        <w:tc>
          <w:tcPr>
            <w:tcW w:w="1134" w:type="dxa"/>
          </w:tcPr>
          <w:p w14:paraId="2C3D3A64" w14:textId="77777777" w:rsidR="00271A06" w:rsidRPr="00490067" w:rsidRDefault="00271A06" w:rsidP="00755D7C">
            <w:pPr>
              <w:pStyle w:val="Default"/>
              <w:rPr>
                <w:rFonts w:ascii="Arial" w:hAnsi="Arial" w:cs="Arial"/>
                <w:color w:val="221E1F"/>
                <w:sz w:val="22"/>
                <w:szCs w:val="22"/>
              </w:rPr>
            </w:pPr>
          </w:p>
        </w:tc>
        <w:tc>
          <w:tcPr>
            <w:tcW w:w="2126" w:type="dxa"/>
          </w:tcPr>
          <w:p w14:paraId="43F5DD61" w14:textId="77777777" w:rsidR="00271A06" w:rsidRPr="00490067" w:rsidRDefault="00271A06" w:rsidP="00755D7C">
            <w:pPr>
              <w:pStyle w:val="Default"/>
              <w:rPr>
                <w:rFonts w:ascii="Arial" w:hAnsi="Arial" w:cs="Arial"/>
                <w:color w:val="221E1F"/>
                <w:sz w:val="22"/>
                <w:szCs w:val="22"/>
              </w:rPr>
            </w:pPr>
          </w:p>
          <w:p w14:paraId="4A3A9DEA" w14:textId="77777777" w:rsidR="00713001" w:rsidRPr="00490067" w:rsidRDefault="00713001" w:rsidP="00870E00">
            <w:pPr>
              <w:pStyle w:val="Default"/>
              <w:rPr>
                <w:rFonts w:ascii="Arial" w:hAnsi="Arial" w:cs="Arial"/>
                <w:color w:val="221E1F"/>
                <w:sz w:val="22"/>
                <w:szCs w:val="22"/>
              </w:rPr>
            </w:pPr>
          </w:p>
        </w:tc>
      </w:tr>
    </w:tbl>
    <w:p w14:paraId="4BE03F3E"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4E701AA" w14:textId="77777777"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42248E5A"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5D37D649"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BE9CACC"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0F75F8C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D4A05D"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718D59E"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C7F354"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17CEAAB2"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72596"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3368668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315F61D"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C8F6FB4"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25BD3CF0"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7D786FF"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5262CD3C" w14:textId="77777777" w:rsidR="00271A06" w:rsidRPr="00490067" w:rsidRDefault="00271A06" w:rsidP="00755D7C">
            <w:pPr>
              <w:pStyle w:val="Default"/>
              <w:rPr>
                <w:rFonts w:ascii="Arial" w:hAnsi="Arial" w:cs="Arial"/>
                <w:color w:val="auto"/>
                <w:sz w:val="22"/>
                <w:szCs w:val="22"/>
              </w:rPr>
            </w:pPr>
          </w:p>
        </w:tc>
      </w:tr>
    </w:tbl>
    <w:p w14:paraId="4731A920" w14:textId="77777777" w:rsidR="00112604" w:rsidRPr="00490067" w:rsidRDefault="00112604" w:rsidP="00271A06">
      <w:pPr>
        <w:pStyle w:val="Default"/>
        <w:rPr>
          <w:rFonts w:ascii="Arial" w:hAnsi="Arial" w:cs="Arial"/>
          <w:color w:val="auto"/>
          <w:sz w:val="22"/>
          <w:szCs w:val="22"/>
        </w:rPr>
      </w:pPr>
    </w:p>
    <w:p w14:paraId="5731FBED"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39AA1FE"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5694A09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E456085"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5AE4B716"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1EE1854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CC25553"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56501FE7"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528C8431"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13509C7D" w14:textId="77777777" w:rsidR="00271A06" w:rsidRPr="00490067" w:rsidRDefault="00271A06" w:rsidP="00755D7C">
            <w:pPr>
              <w:pStyle w:val="Default"/>
              <w:rPr>
                <w:rFonts w:ascii="Arial" w:hAnsi="Arial" w:cs="Arial"/>
                <w:color w:val="auto"/>
                <w:sz w:val="22"/>
                <w:szCs w:val="22"/>
              </w:rPr>
            </w:pPr>
          </w:p>
          <w:p w14:paraId="1690248E"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32D71774"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00AB9C01" w14:textId="77777777" w:rsidR="00271A06" w:rsidRPr="00490067" w:rsidRDefault="00271A06" w:rsidP="00755D7C">
            <w:pPr>
              <w:pStyle w:val="Default"/>
              <w:rPr>
                <w:rFonts w:ascii="Arial" w:hAnsi="Arial" w:cs="Arial"/>
                <w:color w:val="auto"/>
                <w:sz w:val="22"/>
                <w:szCs w:val="22"/>
              </w:rPr>
            </w:pPr>
          </w:p>
        </w:tc>
      </w:tr>
      <w:tr w:rsidR="00271A06" w:rsidRPr="00490067" w14:paraId="58D9B88D"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3B81D9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9554F8C" w14:textId="77777777" w:rsidR="00271A06" w:rsidRPr="00490067" w:rsidRDefault="00271A06" w:rsidP="00755D7C">
            <w:pPr>
              <w:pStyle w:val="Default"/>
              <w:rPr>
                <w:rFonts w:ascii="Arial" w:hAnsi="Arial" w:cs="Arial"/>
                <w:color w:val="auto"/>
                <w:sz w:val="22"/>
                <w:szCs w:val="22"/>
              </w:rPr>
            </w:pPr>
          </w:p>
        </w:tc>
      </w:tr>
    </w:tbl>
    <w:p w14:paraId="3389DB74" w14:textId="77777777" w:rsidR="00271A06" w:rsidRPr="00490067" w:rsidRDefault="00271A06" w:rsidP="00271A06">
      <w:pPr>
        <w:pStyle w:val="Default"/>
        <w:rPr>
          <w:rFonts w:ascii="Arial" w:hAnsi="Arial" w:cs="Arial"/>
          <w:b/>
          <w:color w:val="221E1F"/>
          <w:sz w:val="22"/>
          <w:szCs w:val="22"/>
        </w:rPr>
      </w:pPr>
    </w:p>
    <w:p w14:paraId="4AB4D000"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2C55F1A0" w14:textId="77777777" w:rsidTr="00755D7C">
        <w:trPr>
          <w:trHeight w:val="642"/>
        </w:trPr>
        <w:tc>
          <w:tcPr>
            <w:tcW w:w="10598" w:type="dxa"/>
            <w:shd w:val="clear" w:color="auto" w:fill="D9D9D9"/>
          </w:tcPr>
          <w:p w14:paraId="159C6832" w14:textId="77777777"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7C916056" w14:textId="77777777" w:rsidTr="007C7B77">
        <w:trPr>
          <w:trHeight w:val="6017"/>
        </w:trPr>
        <w:tc>
          <w:tcPr>
            <w:tcW w:w="10598" w:type="dxa"/>
            <w:shd w:val="clear" w:color="auto" w:fill="auto"/>
          </w:tcPr>
          <w:p w14:paraId="78234816"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7029B641"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0B41D4ED"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407742E7" w14:textId="77777777" w:rsidTr="00BC0C74">
        <w:trPr>
          <w:trHeight w:val="4110"/>
        </w:trPr>
        <w:tc>
          <w:tcPr>
            <w:tcW w:w="10598" w:type="dxa"/>
            <w:shd w:val="clear" w:color="auto" w:fill="auto"/>
          </w:tcPr>
          <w:p w14:paraId="77923E91" w14:textId="77777777" w:rsidR="009A0F56" w:rsidRPr="00490067" w:rsidRDefault="009A0F56" w:rsidP="00560A36">
            <w:pPr>
              <w:pStyle w:val="Default"/>
              <w:rPr>
                <w:rFonts w:ascii="Arial" w:hAnsi="Arial" w:cs="Arial"/>
                <w:b/>
                <w:color w:val="221E1F"/>
                <w:sz w:val="22"/>
                <w:szCs w:val="22"/>
              </w:rPr>
            </w:pPr>
          </w:p>
        </w:tc>
      </w:tr>
    </w:tbl>
    <w:p w14:paraId="3A4E6612" w14:textId="77777777" w:rsidR="009A0F56" w:rsidRPr="00490067" w:rsidRDefault="009A0F56" w:rsidP="00271A06">
      <w:pPr>
        <w:pStyle w:val="Default"/>
        <w:outlineLvl w:val="0"/>
        <w:rPr>
          <w:rFonts w:ascii="Arial" w:hAnsi="Arial" w:cs="Arial"/>
          <w:b/>
          <w:color w:val="221E1F"/>
          <w:sz w:val="22"/>
          <w:szCs w:val="22"/>
        </w:rPr>
      </w:pPr>
    </w:p>
    <w:p w14:paraId="6CAE8552"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1AFA24D6" w14:textId="77777777" w:rsidTr="00CB6997">
        <w:tc>
          <w:tcPr>
            <w:tcW w:w="10485" w:type="dxa"/>
            <w:gridSpan w:val="3"/>
            <w:shd w:val="clear" w:color="auto" w:fill="D9D9D9"/>
          </w:tcPr>
          <w:p w14:paraId="7E3D913F" w14:textId="77777777"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575A41F6" w14:textId="77777777" w:rsidTr="00CB6997">
        <w:trPr>
          <w:trHeight w:val="3475"/>
        </w:trPr>
        <w:tc>
          <w:tcPr>
            <w:tcW w:w="10485" w:type="dxa"/>
            <w:gridSpan w:val="3"/>
            <w:shd w:val="clear" w:color="auto" w:fill="auto"/>
          </w:tcPr>
          <w:p w14:paraId="0963DE77" w14:textId="77777777" w:rsidR="00CB6997" w:rsidRPr="00490067" w:rsidRDefault="00CB6997" w:rsidP="006625C5">
            <w:pPr>
              <w:pStyle w:val="Default"/>
              <w:rPr>
                <w:rFonts w:ascii="Arial" w:hAnsi="Arial" w:cs="Arial"/>
                <w:b/>
                <w:color w:val="221E1F"/>
                <w:sz w:val="22"/>
                <w:szCs w:val="22"/>
              </w:rPr>
            </w:pPr>
          </w:p>
        </w:tc>
      </w:tr>
      <w:tr w:rsidR="006625C5" w:rsidRPr="00490067" w14:paraId="3711E13C" w14:textId="77777777"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3CA16631" w14:textId="77777777"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16DA27E4" w14:textId="77777777"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4A39113F" w14:textId="77777777"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000000">
              <w:rPr>
                <w:i w:val="0"/>
                <w:iCs w:val="0"/>
                <w:color w:val="221E1F"/>
                <w:sz w:val="22"/>
                <w:szCs w:val="22"/>
              </w:rPr>
            </w:r>
            <w:r w:rsidR="00000000">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1D9DC444" wp14:editId="487F2B10">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9687CFD"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rsidR="006625C5" w:rsidRDefault="006625C5" w:rsidP="006625C5"/>
                        </w:txbxContent>
                      </v:textbox>
                    </v:shape>
                  </w:pict>
                </mc:Fallback>
              </mc:AlternateContent>
            </w:r>
          </w:p>
          <w:p w14:paraId="0A57794E" w14:textId="77777777" w:rsidR="00657B7E" w:rsidRPr="00490067" w:rsidRDefault="00657B7E" w:rsidP="006625C5">
            <w:pPr>
              <w:pStyle w:val="Heading6"/>
              <w:rPr>
                <w:i w:val="0"/>
                <w:iCs w:val="0"/>
                <w:color w:val="221E1F"/>
                <w:sz w:val="22"/>
                <w:szCs w:val="22"/>
              </w:rPr>
            </w:pPr>
          </w:p>
          <w:p w14:paraId="58D54986" w14:textId="7777777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000000">
              <w:rPr>
                <w:i w:val="0"/>
                <w:iCs w:val="0"/>
                <w:color w:val="221E1F"/>
                <w:sz w:val="22"/>
                <w:szCs w:val="22"/>
              </w:rPr>
            </w:r>
            <w:r w:rsidR="00000000">
              <w:rPr>
                <w:i w:val="0"/>
                <w:iCs w:val="0"/>
                <w:color w:val="221E1F"/>
                <w:sz w:val="22"/>
                <w:szCs w:val="22"/>
              </w:rPr>
              <w:fldChar w:fldCharType="separate"/>
            </w:r>
            <w:r w:rsidRPr="00490067">
              <w:rPr>
                <w:i w:val="0"/>
                <w:iCs w:val="0"/>
                <w:color w:val="221E1F"/>
                <w:sz w:val="22"/>
                <w:szCs w:val="22"/>
              </w:rPr>
              <w:fldChar w:fldCharType="end"/>
            </w:r>
          </w:p>
          <w:p w14:paraId="09728F9F"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AFC767F"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125A8E4D" w14:textId="77777777"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43FA9CA7" w14:textId="77777777" w:rsidR="009A0F56" w:rsidRPr="00490067" w:rsidRDefault="009A0F56" w:rsidP="00271A06">
      <w:pPr>
        <w:pStyle w:val="CM4"/>
        <w:outlineLvl w:val="0"/>
        <w:rPr>
          <w:rFonts w:ascii="Arial" w:hAnsi="Arial" w:cs="Arial"/>
          <w:b/>
          <w:color w:val="221E1F"/>
          <w:sz w:val="22"/>
          <w:szCs w:val="22"/>
        </w:rPr>
        <w:sectPr w:rsidR="009A0F56" w:rsidRPr="00490067" w:rsidSect="006F6A37">
          <w:headerReference w:type="default" r:id="rId17"/>
          <w:footerReference w:type="default" r:id="rId18"/>
          <w:pgSz w:w="11906" w:h="16838" w:code="9"/>
          <w:pgMar w:top="720" w:right="720" w:bottom="1134" w:left="720" w:header="709" w:footer="709" w:gutter="0"/>
          <w:cols w:space="708"/>
          <w:docGrid w:linePitch="360"/>
        </w:sectPr>
      </w:pPr>
    </w:p>
    <w:p w14:paraId="0058950E" w14:textId="77777777" w:rsidR="007A40E3" w:rsidRPr="00490067" w:rsidRDefault="007A40E3" w:rsidP="00271A06">
      <w:pPr>
        <w:pStyle w:val="CM4"/>
        <w:outlineLvl w:val="0"/>
        <w:rPr>
          <w:rFonts w:ascii="Arial" w:hAnsi="Arial" w:cs="Arial"/>
          <w:b/>
          <w:color w:val="221E1F"/>
          <w:sz w:val="22"/>
          <w:szCs w:val="22"/>
        </w:rPr>
      </w:pPr>
      <w:bookmarkStart w:id="16" w:name="_Hlk1134393"/>
    </w:p>
    <w:bookmarkEnd w:id="2"/>
    <w:bookmarkEnd w:id="16"/>
    <w:p w14:paraId="615ADA27" w14:textId="77777777"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7570007A" w14:textId="77777777" w:rsidR="00C36BD9" w:rsidRPr="00490067" w:rsidRDefault="00C36BD9" w:rsidP="00C36BD9">
      <w:pPr>
        <w:pStyle w:val="Default"/>
        <w:rPr>
          <w:rFonts w:ascii="Arial" w:hAnsi="Arial" w:cs="Arial"/>
          <w:sz w:val="22"/>
          <w:szCs w:val="22"/>
        </w:rPr>
      </w:pPr>
    </w:p>
    <w:p w14:paraId="64CF4FA4" w14:textId="77777777"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002F2238" w14:textId="77777777"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6332ED43" w14:textId="77777777" w:rsidTr="0011782F">
        <w:trPr>
          <w:trHeight w:val="284"/>
        </w:trPr>
        <w:tc>
          <w:tcPr>
            <w:tcW w:w="10747" w:type="dxa"/>
            <w:gridSpan w:val="12"/>
            <w:shd w:val="clear" w:color="auto" w:fill="D9D9D9"/>
            <w:vAlign w:val="center"/>
          </w:tcPr>
          <w:p w14:paraId="2B407771"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56EB3CD3" w14:textId="77777777" w:rsidTr="00F40618">
        <w:trPr>
          <w:trHeight w:val="484"/>
        </w:trPr>
        <w:tc>
          <w:tcPr>
            <w:tcW w:w="3539" w:type="dxa"/>
            <w:gridSpan w:val="3"/>
            <w:vAlign w:val="center"/>
          </w:tcPr>
          <w:p w14:paraId="33C508F2" w14:textId="77777777"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28F4EB15" w14:textId="77777777" w:rsidR="00C36BD9" w:rsidRPr="00490067" w:rsidRDefault="00C36BD9" w:rsidP="0011782F">
            <w:pPr>
              <w:spacing w:before="120" w:after="120"/>
              <w:rPr>
                <w:rFonts w:cs="Arial"/>
                <w:sz w:val="22"/>
              </w:rPr>
            </w:pPr>
          </w:p>
        </w:tc>
      </w:tr>
      <w:tr w:rsidR="00C36BD9" w:rsidRPr="00490067" w14:paraId="4368982F" w14:textId="77777777" w:rsidTr="0011782F">
        <w:trPr>
          <w:trHeight w:val="484"/>
        </w:trPr>
        <w:tc>
          <w:tcPr>
            <w:tcW w:w="10747" w:type="dxa"/>
            <w:gridSpan w:val="12"/>
            <w:shd w:val="clear" w:color="auto" w:fill="D9D9D9"/>
            <w:vAlign w:val="center"/>
          </w:tcPr>
          <w:p w14:paraId="19894D56"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6AEA8AA5" w14:textId="77777777" w:rsidTr="0011782F">
        <w:trPr>
          <w:trHeight w:val="343"/>
        </w:trPr>
        <w:tc>
          <w:tcPr>
            <w:tcW w:w="2525" w:type="dxa"/>
            <w:vAlign w:val="center"/>
          </w:tcPr>
          <w:p w14:paraId="1EA328E7"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7" w:name="Check55"/>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17"/>
            <w:r w:rsidRPr="00490067">
              <w:rPr>
                <w:rFonts w:cs="Arial"/>
                <w:sz w:val="22"/>
              </w:rPr>
              <w:t xml:space="preserve"> 16-24</w:t>
            </w:r>
          </w:p>
        </w:tc>
        <w:tc>
          <w:tcPr>
            <w:tcW w:w="2410" w:type="dxa"/>
            <w:gridSpan w:val="4"/>
            <w:vAlign w:val="center"/>
          </w:tcPr>
          <w:p w14:paraId="7464F9FC"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8" w:name="Check56"/>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18"/>
            <w:r w:rsidRPr="00490067">
              <w:rPr>
                <w:rFonts w:cs="Arial"/>
                <w:sz w:val="22"/>
              </w:rPr>
              <w:t xml:space="preserve"> 25-34</w:t>
            </w:r>
            <w:r w:rsidRPr="00490067">
              <w:rPr>
                <w:rFonts w:cs="Arial"/>
                <w:sz w:val="22"/>
              </w:rPr>
              <w:tab/>
            </w:r>
          </w:p>
        </w:tc>
        <w:tc>
          <w:tcPr>
            <w:tcW w:w="2573" w:type="dxa"/>
            <w:gridSpan w:val="5"/>
            <w:vAlign w:val="center"/>
          </w:tcPr>
          <w:p w14:paraId="60D7311B"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9" w:name="Check57"/>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19"/>
            <w:r w:rsidRPr="00490067">
              <w:rPr>
                <w:rFonts w:cs="Arial"/>
                <w:sz w:val="22"/>
              </w:rPr>
              <w:t xml:space="preserve"> 35-44</w:t>
            </w:r>
            <w:r w:rsidRPr="00490067">
              <w:rPr>
                <w:rFonts w:cs="Arial"/>
                <w:sz w:val="22"/>
              </w:rPr>
              <w:tab/>
            </w:r>
          </w:p>
        </w:tc>
        <w:tc>
          <w:tcPr>
            <w:tcW w:w="3239" w:type="dxa"/>
            <w:gridSpan w:val="2"/>
            <w:vAlign w:val="center"/>
          </w:tcPr>
          <w:p w14:paraId="3A83BCB0"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6C3D3F5B" w14:textId="77777777" w:rsidTr="0011782F">
        <w:trPr>
          <w:trHeight w:val="393"/>
        </w:trPr>
        <w:tc>
          <w:tcPr>
            <w:tcW w:w="2525" w:type="dxa"/>
            <w:vAlign w:val="center"/>
          </w:tcPr>
          <w:p w14:paraId="42D5CC8F"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1F156417"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12AD8D8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271BB00A" w14:textId="77777777" w:rsidR="00C36BD9" w:rsidRPr="00490067" w:rsidRDefault="00C36BD9" w:rsidP="0011782F">
            <w:pPr>
              <w:tabs>
                <w:tab w:val="right" w:pos="1235"/>
              </w:tabs>
              <w:spacing w:before="120" w:after="120"/>
              <w:rPr>
                <w:rFonts w:cs="Arial"/>
                <w:sz w:val="22"/>
              </w:rPr>
            </w:pPr>
          </w:p>
        </w:tc>
      </w:tr>
      <w:tr w:rsidR="00C36BD9" w:rsidRPr="00490067" w14:paraId="1856BAB7" w14:textId="77777777" w:rsidTr="0011782F">
        <w:trPr>
          <w:trHeight w:val="343"/>
        </w:trPr>
        <w:tc>
          <w:tcPr>
            <w:tcW w:w="10747" w:type="dxa"/>
            <w:gridSpan w:val="12"/>
            <w:shd w:val="clear" w:color="auto" w:fill="D9D9D9" w:themeFill="background1" w:themeFillShade="D9"/>
            <w:vAlign w:val="center"/>
          </w:tcPr>
          <w:p w14:paraId="04B46A18"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75459D9E" w14:textId="77777777" w:rsidTr="0011782F">
        <w:trPr>
          <w:trHeight w:val="343"/>
        </w:trPr>
        <w:tc>
          <w:tcPr>
            <w:tcW w:w="2525" w:type="dxa"/>
            <w:vAlign w:val="center"/>
          </w:tcPr>
          <w:p w14:paraId="5245C77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5A01D08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12AADDD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400E079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1C4E594" w14:textId="77777777" w:rsidTr="0011782F">
        <w:trPr>
          <w:trHeight w:val="484"/>
        </w:trPr>
        <w:tc>
          <w:tcPr>
            <w:tcW w:w="10747" w:type="dxa"/>
            <w:gridSpan w:val="12"/>
            <w:shd w:val="clear" w:color="auto" w:fill="D9D9D9"/>
            <w:vAlign w:val="center"/>
          </w:tcPr>
          <w:p w14:paraId="0ABCA2F9"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323A9428" w14:textId="77777777" w:rsidTr="0011782F">
        <w:trPr>
          <w:trHeight w:val="343"/>
        </w:trPr>
        <w:tc>
          <w:tcPr>
            <w:tcW w:w="2525" w:type="dxa"/>
            <w:vAlign w:val="center"/>
          </w:tcPr>
          <w:p w14:paraId="79A81E4D"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419F7160"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1CCD54F5"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C40EFC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46D8CB63" w14:textId="77777777" w:rsidTr="0011782F">
        <w:trPr>
          <w:trHeight w:val="484"/>
        </w:trPr>
        <w:tc>
          <w:tcPr>
            <w:tcW w:w="7508" w:type="dxa"/>
            <w:gridSpan w:val="10"/>
            <w:shd w:val="clear" w:color="auto" w:fill="auto"/>
            <w:vAlign w:val="center"/>
          </w:tcPr>
          <w:p w14:paraId="0C52A298"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59344F73" w14:textId="77777777" w:rsidR="00C36BD9" w:rsidRPr="00490067" w:rsidRDefault="00C36BD9" w:rsidP="0011782F">
            <w:pPr>
              <w:spacing w:before="120" w:after="120"/>
              <w:rPr>
                <w:rFonts w:cs="Arial"/>
                <w:bCs/>
                <w:sz w:val="22"/>
              </w:rPr>
            </w:pPr>
          </w:p>
        </w:tc>
      </w:tr>
      <w:tr w:rsidR="00C36BD9" w:rsidRPr="00490067" w14:paraId="51662E30" w14:textId="77777777" w:rsidTr="0011782F">
        <w:trPr>
          <w:trHeight w:val="484"/>
        </w:trPr>
        <w:tc>
          <w:tcPr>
            <w:tcW w:w="10747" w:type="dxa"/>
            <w:gridSpan w:val="12"/>
            <w:shd w:val="clear" w:color="auto" w:fill="D9D9D9"/>
            <w:vAlign w:val="center"/>
          </w:tcPr>
          <w:p w14:paraId="05FF824A" w14:textId="77777777" w:rsidR="00C36BD9" w:rsidRPr="00490067" w:rsidRDefault="00C36BD9" w:rsidP="0011782F">
            <w:pPr>
              <w:spacing w:before="120" w:after="120"/>
              <w:rPr>
                <w:rFonts w:cs="Arial"/>
                <w:b/>
                <w:sz w:val="22"/>
              </w:rPr>
            </w:pPr>
            <w:r w:rsidRPr="00490067">
              <w:rPr>
                <w:rFonts w:cs="Arial"/>
                <w:b/>
                <w:sz w:val="22"/>
              </w:rPr>
              <w:t>E.  Disability</w:t>
            </w:r>
          </w:p>
          <w:p w14:paraId="363604E2" w14:textId="77777777"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2614C564" w14:textId="77777777" w:rsidTr="0011782F">
        <w:trPr>
          <w:trHeight w:val="484"/>
        </w:trPr>
        <w:tc>
          <w:tcPr>
            <w:tcW w:w="6636" w:type="dxa"/>
            <w:gridSpan w:val="8"/>
            <w:vAlign w:val="center"/>
          </w:tcPr>
          <w:p w14:paraId="5806CA57"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178D62D2"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p>
        </w:tc>
      </w:tr>
      <w:tr w:rsidR="00C36BD9" w:rsidRPr="00490067" w14:paraId="6F24A769" w14:textId="77777777" w:rsidTr="0011782F">
        <w:trPr>
          <w:trHeight w:val="999"/>
        </w:trPr>
        <w:tc>
          <w:tcPr>
            <w:tcW w:w="10747" w:type="dxa"/>
            <w:gridSpan w:val="12"/>
            <w:vAlign w:val="center"/>
          </w:tcPr>
          <w:p w14:paraId="05E56287"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4C017650" w14:textId="77777777" w:rsidR="00C36BD9" w:rsidRPr="00490067" w:rsidRDefault="00C36BD9" w:rsidP="0011782F">
            <w:pPr>
              <w:spacing w:before="120" w:after="120"/>
              <w:rPr>
                <w:rFonts w:cs="Arial"/>
                <w:sz w:val="22"/>
              </w:rPr>
            </w:pPr>
          </w:p>
        </w:tc>
      </w:tr>
      <w:tr w:rsidR="00C36BD9" w:rsidRPr="00490067" w14:paraId="4BFB976E" w14:textId="77777777" w:rsidTr="0011782F">
        <w:trPr>
          <w:trHeight w:val="484"/>
        </w:trPr>
        <w:tc>
          <w:tcPr>
            <w:tcW w:w="10747" w:type="dxa"/>
            <w:gridSpan w:val="12"/>
            <w:shd w:val="clear" w:color="auto" w:fill="D9D9D9"/>
            <w:vAlign w:val="center"/>
          </w:tcPr>
          <w:p w14:paraId="6C376ADE"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50BAD14"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0EAE1462" w14:textId="77777777" w:rsidTr="0011782F">
        <w:trPr>
          <w:trHeight w:val="484"/>
        </w:trPr>
        <w:tc>
          <w:tcPr>
            <w:tcW w:w="6778" w:type="dxa"/>
            <w:gridSpan w:val="9"/>
            <w:vAlign w:val="center"/>
          </w:tcPr>
          <w:p w14:paraId="0DED3586"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602B11FF"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p>
        </w:tc>
        <w:tc>
          <w:tcPr>
            <w:tcW w:w="1985" w:type="dxa"/>
            <w:vAlign w:val="center"/>
          </w:tcPr>
          <w:p w14:paraId="6F5E45F1"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p>
        </w:tc>
      </w:tr>
      <w:tr w:rsidR="00C36BD9" w:rsidRPr="00490067" w14:paraId="681C4FA7" w14:textId="77777777" w:rsidTr="0011782F">
        <w:trPr>
          <w:trHeight w:val="484"/>
        </w:trPr>
        <w:tc>
          <w:tcPr>
            <w:tcW w:w="3517" w:type="dxa"/>
            <w:gridSpan w:val="2"/>
            <w:vAlign w:val="center"/>
          </w:tcPr>
          <w:p w14:paraId="4750A16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7B4C05C3"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2E860FE3"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13168F43" w14:textId="77777777" w:rsidTr="0011782F">
        <w:trPr>
          <w:trHeight w:val="484"/>
        </w:trPr>
        <w:tc>
          <w:tcPr>
            <w:tcW w:w="3517" w:type="dxa"/>
            <w:gridSpan w:val="2"/>
            <w:vAlign w:val="center"/>
          </w:tcPr>
          <w:p w14:paraId="2128B1D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313BDF86"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60FADDA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2A63D577" w14:textId="77777777" w:rsidTr="0011782F">
        <w:trPr>
          <w:trHeight w:val="484"/>
        </w:trPr>
        <w:tc>
          <w:tcPr>
            <w:tcW w:w="10747" w:type="dxa"/>
            <w:gridSpan w:val="12"/>
            <w:tcBorders>
              <w:bottom w:val="single" w:sz="4" w:space="0" w:color="auto"/>
            </w:tcBorders>
            <w:shd w:val="clear" w:color="auto" w:fill="D9D9D9"/>
            <w:vAlign w:val="center"/>
          </w:tcPr>
          <w:p w14:paraId="6382C246"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01B800A6" w14:textId="77777777" w:rsidTr="0011782F">
        <w:trPr>
          <w:trHeight w:val="343"/>
        </w:trPr>
        <w:tc>
          <w:tcPr>
            <w:tcW w:w="2525" w:type="dxa"/>
            <w:vAlign w:val="center"/>
          </w:tcPr>
          <w:p w14:paraId="53010E7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6A95F6ED"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162EC54E"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1B5407B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571332BA" w14:textId="77777777" w:rsidTr="0011782F">
        <w:trPr>
          <w:trHeight w:val="393"/>
        </w:trPr>
        <w:tc>
          <w:tcPr>
            <w:tcW w:w="2525" w:type="dxa"/>
            <w:vAlign w:val="center"/>
          </w:tcPr>
          <w:p w14:paraId="0AFD90A3"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3CA276C3"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FB2F47E"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4F5A5246"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5CFAFD93" w14:textId="77777777" w:rsidTr="0011782F">
        <w:trPr>
          <w:trHeight w:val="393"/>
        </w:trPr>
        <w:tc>
          <w:tcPr>
            <w:tcW w:w="10747" w:type="dxa"/>
            <w:gridSpan w:val="12"/>
            <w:vAlign w:val="center"/>
          </w:tcPr>
          <w:p w14:paraId="168DE79C"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000000">
              <w:rPr>
                <w:rFonts w:cs="Arial"/>
                <w:color w:val="221E1F"/>
                <w:sz w:val="22"/>
              </w:rPr>
            </w:r>
            <w:r w:rsidR="00000000">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23DEC93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0D795316" w14:textId="77777777" w:rsidTr="0011782F">
        <w:trPr>
          <w:trHeight w:val="430"/>
        </w:trPr>
        <w:tc>
          <w:tcPr>
            <w:tcW w:w="10740" w:type="dxa"/>
            <w:gridSpan w:val="3"/>
            <w:shd w:val="clear" w:color="auto" w:fill="D9D9D9"/>
            <w:vAlign w:val="center"/>
          </w:tcPr>
          <w:p w14:paraId="34D94002" w14:textId="77777777"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6FFABD23" w14:textId="77777777" w:rsidTr="0011782F">
        <w:tc>
          <w:tcPr>
            <w:tcW w:w="2913" w:type="dxa"/>
            <w:vMerge w:val="restart"/>
            <w:vAlign w:val="center"/>
          </w:tcPr>
          <w:p w14:paraId="02753BFA"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668A9626"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6DAF0FB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0" w:name="Check32"/>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0"/>
          </w:p>
        </w:tc>
      </w:tr>
      <w:tr w:rsidR="00C36BD9" w:rsidRPr="00490067" w14:paraId="36BF9643" w14:textId="77777777" w:rsidTr="0011782F">
        <w:tc>
          <w:tcPr>
            <w:tcW w:w="2913" w:type="dxa"/>
            <w:vMerge/>
            <w:vAlign w:val="center"/>
          </w:tcPr>
          <w:p w14:paraId="0136EA05" w14:textId="77777777" w:rsidR="00C36BD9" w:rsidRPr="00490067" w:rsidRDefault="00C36BD9" w:rsidP="0011782F">
            <w:pPr>
              <w:rPr>
                <w:rFonts w:cs="Arial"/>
                <w:sz w:val="22"/>
              </w:rPr>
            </w:pPr>
          </w:p>
        </w:tc>
        <w:tc>
          <w:tcPr>
            <w:tcW w:w="5417" w:type="dxa"/>
            <w:tcBorders>
              <w:top w:val="nil"/>
              <w:bottom w:val="nil"/>
            </w:tcBorders>
          </w:tcPr>
          <w:p w14:paraId="32BC707F"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02349833"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1" w:name="Check34"/>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1"/>
          </w:p>
        </w:tc>
      </w:tr>
      <w:tr w:rsidR="00C36BD9" w:rsidRPr="00490067" w14:paraId="2F102D30" w14:textId="77777777" w:rsidTr="0011782F">
        <w:tc>
          <w:tcPr>
            <w:tcW w:w="2913" w:type="dxa"/>
            <w:vMerge/>
            <w:vAlign w:val="center"/>
          </w:tcPr>
          <w:p w14:paraId="6EF44D3C" w14:textId="77777777" w:rsidR="00C36BD9" w:rsidRPr="00490067" w:rsidRDefault="00C36BD9" w:rsidP="0011782F">
            <w:pPr>
              <w:rPr>
                <w:rFonts w:cs="Arial"/>
                <w:sz w:val="22"/>
              </w:rPr>
            </w:pPr>
          </w:p>
        </w:tc>
        <w:tc>
          <w:tcPr>
            <w:tcW w:w="5417" w:type="dxa"/>
            <w:tcBorders>
              <w:top w:val="nil"/>
              <w:bottom w:val="nil"/>
            </w:tcBorders>
          </w:tcPr>
          <w:p w14:paraId="2D43FB7F"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241404FD"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2" w:name="Check35"/>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2"/>
          </w:p>
        </w:tc>
      </w:tr>
      <w:tr w:rsidR="00C36BD9" w:rsidRPr="00490067" w14:paraId="4469736B" w14:textId="77777777" w:rsidTr="0011782F">
        <w:trPr>
          <w:trHeight w:val="555"/>
        </w:trPr>
        <w:tc>
          <w:tcPr>
            <w:tcW w:w="2913" w:type="dxa"/>
            <w:vMerge/>
            <w:vAlign w:val="center"/>
          </w:tcPr>
          <w:p w14:paraId="1AA244A9" w14:textId="77777777" w:rsidR="00C36BD9" w:rsidRPr="00490067" w:rsidRDefault="00C36BD9" w:rsidP="0011782F">
            <w:pPr>
              <w:rPr>
                <w:rFonts w:cs="Arial"/>
                <w:sz w:val="22"/>
              </w:rPr>
            </w:pPr>
          </w:p>
        </w:tc>
        <w:tc>
          <w:tcPr>
            <w:tcW w:w="5417" w:type="dxa"/>
            <w:tcBorders>
              <w:top w:val="nil"/>
              <w:bottom w:val="nil"/>
            </w:tcBorders>
          </w:tcPr>
          <w:p w14:paraId="5E30C00A"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0F4425C3"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3" w:name="Check36"/>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3"/>
          </w:p>
        </w:tc>
      </w:tr>
      <w:tr w:rsidR="00C36BD9" w:rsidRPr="00490067" w14:paraId="6CDD42AE" w14:textId="77777777" w:rsidTr="0011782F">
        <w:tc>
          <w:tcPr>
            <w:tcW w:w="2913" w:type="dxa"/>
            <w:vMerge w:val="restart"/>
            <w:vAlign w:val="center"/>
          </w:tcPr>
          <w:p w14:paraId="1C7DB7F3"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1E06A438"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7FD6C1F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4" w:name="Check37"/>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4"/>
          </w:p>
        </w:tc>
      </w:tr>
      <w:tr w:rsidR="00C36BD9" w:rsidRPr="00490067" w14:paraId="232284E5" w14:textId="77777777" w:rsidTr="0011782F">
        <w:tc>
          <w:tcPr>
            <w:tcW w:w="2913" w:type="dxa"/>
            <w:vMerge/>
            <w:vAlign w:val="center"/>
          </w:tcPr>
          <w:p w14:paraId="7F53EE8A" w14:textId="77777777" w:rsidR="00C36BD9" w:rsidRPr="00490067" w:rsidRDefault="00C36BD9" w:rsidP="0011782F">
            <w:pPr>
              <w:rPr>
                <w:rFonts w:cs="Arial"/>
                <w:sz w:val="22"/>
              </w:rPr>
            </w:pPr>
          </w:p>
        </w:tc>
        <w:tc>
          <w:tcPr>
            <w:tcW w:w="5417" w:type="dxa"/>
            <w:tcBorders>
              <w:top w:val="nil"/>
              <w:bottom w:val="nil"/>
            </w:tcBorders>
          </w:tcPr>
          <w:p w14:paraId="51F32289"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7780CC17"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5" w:name="Check38"/>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5"/>
          </w:p>
        </w:tc>
      </w:tr>
      <w:tr w:rsidR="00C36BD9" w:rsidRPr="00490067" w14:paraId="67D813FD" w14:textId="77777777" w:rsidTr="0011782F">
        <w:tc>
          <w:tcPr>
            <w:tcW w:w="2913" w:type="dxa"/>
            <w:vMerge/>
            <w:vAlign w:val="center"/>
          </w:tcPr>
          <w:p w14:paraId="7E510673" w14:textId="77777777" w:rsidR="00C36BD9" w:rsidRPr="00490067" w:rsidRDefault="00C36BD9" w:rsidP="0011782F">
            <w:pPr>
              <w:rPr>
                <w:rFonts w:cs="Arial"/>
                <w:sz w:val="22"/>
              </w:rPr>
            </w:pPr>
          </w:p>
        </w:tc>
        <w:tc>
          <w:tcPr>
            <w:tcW w:w="5417" w:type="dxa"/>
            <w:tcBorders>
              <w:top w:val="nil"/>
              <w:bottom w:val="single" w:sz="4" w:space="0" w:color="auto"/>
            </w:tcBorders>
          </w:tcPr>
          <w:p w14:paraId="05717200"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6C2F262A"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6" w:name="Check39"/>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6"/>
          </w:p>
        </w:tc>
      </w:tr>
      <w:tr w:rsidR="00C36BD9" w:rsidRPr="00490067" w14:paraId="767AC880" w14:textId="77777777" w:rsidTr="0011782F">
        <w:trPr>
          <w:trHeight w:val="372"/>
        </w:trPr>
        <w:tc>
          <w:tcPr>
            <w:tcW w:w="2913" w:type="dxa"/>
            <w:vMerge w:val="restart"/>
            <w:vAlign w:val="center"/>
          </w:tcPr>
          <w:p w14:paraId="6783BF21"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4448363F"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2155DFE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p>
        </w:tc>
      </w:tr>
      <w:tr w:rsidR="00C36BD9" w:rsidRPr="00490067" w14:paraId="485C9421" w14:textId="77777777" w:rsidTr="0011782F">
        <w:trPr>
          <w:trHeight w:val="775"/>
        </w:trPr>
        <w:tc>
          <w:tcPr>
            <w:tcW w:w="2913" w:type="dxa"/>
            <w:vMerge/>
            <w:vAlign w:val="center"/>
          </w:tcPr>
          <w:p w14:paraId="5F6AC9D0" w14:textId="77777777" w:rsidR="00C36BD9" w:rsidRPr="00490067" w:rsidRDefault="00C36BD9" w:rsidP="0011782F">
            <w:pPr>
              <w:rPr>
                <w:rFonts w:cs="Arial"/>
                <w:sz w:val="22"/>
              </w:rPr>
            </w:pPr>
          </w:p>
        </w:tc>
        <w:tc>
          <w:tcPr>
            <w:tcW w:w="5417" w:type="dxa"/>
            <w:tcBorders>
              <w:top w:val="nil"/>
              <w:bottom w:val="single" w:sz="4" w:space="0" w:color="auto"/>
            </w:tcBorders>
          </w:tcPr>
          <w:p w14:paraId="1ECD1F62"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3E39BEE1"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p>
        </w:tc>
      </w:tr>
      <w:tr w:rsidR="00C36BD9" w:rsidRPr="00490067" w14:paraId="6081E78D" w14:textId="77777777" w:rsidTr="0011782F">
        <w:trPr>
          <w:trHeight w:val="419"/>
        </w:trPr>
        <w:tc>
          <w:tcPr>
            <w:tcW w:w="2913" w:type="dxa"/>
            <w:vMerge w:val="restart"/>
            <w:vAlign w:val="center"/>
          </w:tcPr>
          <w:p w14:paraId="22ABA063"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2D34CD1C"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5DAD682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7" w:name="Check40"/>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7"/>
          </w:p>
        </w:tc>
      </w:tr>
      <w:tr w:rsidR="00C36BD9" w:rsidRPr="00490067" w14:paraId="4DF08DAC" w14:textId="77777777" w:rsidTr="0011782F">
        <w:tc>
          <w:tcPr>
            <w:tcW w:w="2913" w:type="dxa"/>
            <w:vMerge/>
            <w:vAlign w:val="center"/>
          </w:tcPr>
          <w:p w14:paraId="729CF352" w14:textId="77777777" w:rsidR="00C36BD9" w:rsidRPr="00490067" w:rsidRDefault="00C36BD9" w:rsidP="0011782F">
            <w:pPr>
              <w:rPr>
                <w:rFonts w:cs="Arial"/>
                <w:sz w:val="22"/>
              </w:rPr>
            </w:pPr>
          </w:p>
        </w:tc>
        <w:tc>
          <w:tcPr>
            <w:tcW w:w="5417" w:type="dxa"/>
            <w:tcBorders>
              <w:top w:val="nil"/>
              <w:bottom w:val="nil"/>
            </w:tcBorders>
          </w:tcPr>
          <w:p w14:paraId="0A2F8E99"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5D7E3628"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8" w:name="Check41"/>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8"/>
          </w:p>
        </w:tc>
      </w:tr>
      <w:tr w:rsidR="00C36BD9" w:rsidRPr="00490067" w14:paraId="720ACF03" w14:textId="77777777" w:rsidTr="0011782F">
        <w:tc>
          <w:tcPr>
            <w:tcW w:w="2913" w:type="dxa"/>
            <w:vMerge/>
            <w:vAlign w:val="center"/>
          </w:tcPr>
          <w:p w14:paraId="2077E3F7" w14:textId="77777777" w:rsidR="00C36BD9" w:rsidRPr="00490067" w:rsidRDefault="00C36BD9" w:rsidP="0011782F">
            <w:pPr>
              <w:rPr>
                <w:rFonts w:cs="Arial"/>
                <w:sz w:val="22"/>
              </w:rPr>
            </w:pPr>
          </w:p>
        </w:tc>
        <w:tc>
          <w:tcPr>
            <w:tcW w:w="5417" w:type="dxa"/>
            <w:tcBorders>
              <w:top w:val="nil"/>
              <w:bottom w:val="nil"/>
            </w:tcBorders>
          </w:tcPr>
          <w:p w14:paraId="32714476"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3E5C3284"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9" w:name="Check42"/>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29"/>
          </w:p>
        </w:tc>
      </w:tr>
      <w:tr w:rsidR="00C36BD9" w:rsidRPr="00490067" w14:paraId="054DF331" w14:textId="77777777" w:rsidTr="0011782F">
        <w:tc>
          <w:tcPr>
            <w:tcW w:w="2913" w:type="dxa"/>
            <w:vMerge/>
            <w:vAlign w:val="center"/>
          </w:tcPr>
          <w:p w14:paraId="23B496DC" w14:textId="77777777" w:rsidR="00C36BD9" w:rsidRPr="00490067" w:rsidRDefault="00C36BD9" w:rsidP="0011782F">
            <w:pPr>
              <w:rPr>
                <w:rFonts w:cs="Arial"/>
                <w:sz w:val="22"/>
              </w:rPr>
            </w:pPr>
          </w:p>
        </w:tc>
        <w:tc>
          <w:tcPr>
            <w:tcW w:w="5417" w:type="dxa"/>
            <w:tcBorders>
              <w:top w:val="nil"/>
              <w:bottom w:val="single" w:sz="4" w:space="0" w:color="auto"/>
            </w:tcBorders>
          </w:tcPr>
          <w:p w14:paraId="620C37A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09BF2729"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0" w:name="Check43"/>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0"/>
          </w:p>
        </w:tc>
      </w:tr>
      <w:tr w:rsidR="00C36BD9" w:rsidRPr="00490067" w14:paraId="440A908E" w14:textId="77777777" w:rsidTr="0011782F">
        <w:tc>
          <w:tcPr>
            <w:tcW w:w="2913" w:type="dxa"/>
            <w:vMerge w:val="restart"/>
            <w:vAlign w:val="center"/>
          </w:tcPr>
          <w:p w14:paraId="1A77411F"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6C09FD14"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563ED8A8"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1" w:name="Check45"/>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1"/>
          </w:p>
        </w:tc>
      </w:tr>
      <w:tr w:rsidR="00C36BD9" w:rsidRPr="00490067" w14:paraId="359826D7" w14:textId="77777777" w:rsidTr="0011782F">
        <w:tc>
          <w:tcPr>
            <w:tcW w:w="2913" w:type="dxa"/>
            <w:vMerge/>
            <w:vAlign w:val="center"/>
          </w:tcPr>
          <w:p w14:paraId="64586429" w14:textId="77777777" w:rsidR="00C36BD9" w:rsidRPr="00490067" w:rsidRDefault="00C36BD9" w:rsidP="0011782F">
            <w:pPr>
              <w:rPr>
                <w:rFonts w:cs="Arial"/>
                <w:sz w:val="22"/>
              </w:rPr>
            </w:pPr>
          </w:p>
        </w:tc>
        <w:tc>
          <w:tcPr>
            <w:tcW w:w="5417" w:type="dxa"/>
            <w:tcBorders>
              <w:top w:val="nil"/>
              <w:bottom w:val="nil"/>
            </w:tcBorders>
          </w:tcPr>
          <w:p w14:paraId="2E076B29"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6DA6DDCE"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2" w:name="Check46"/>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2"/>
          </w:p>
        </w:tc>
      </w:tr>
      <w:tr w:rsidR="00C36BD9" w:rsidRPr="00490067" w14:paraId="2927DF3D" w14:textId="77777777" w:rsidTr="0011782F">
        <w:tc>
          <w:tcPr>
            <w:tcW w:w="2913" w:type="dxa"/>
            <w:vMerge/>
            <w:vAlign w:val="center"/>
          </w:tcPr>
          <w:p w14:paraId="2916DB73" w14:textId="77777777" w:rsidR="00C36BD9" w:rsidRPr="00490067" w:rsidRDefault="00C36BD9" w:rsidP="0011782F">
            <w:pPr>
              <w:rPr>
                <w:rFonts w:cs="Arial"/>
                <w:sz w:val="22"/>
              </w:rPr>
            </w:pPr>
          </w:p>
        </w:tc>
        <w:tc>
          <w:tcPr>
            <w:tcW w:w="5417" w:type="dxa"/>
            <w:tcBorders>
              <w:top w:val="nil"/>
              <w:bottom w:val="nil"/>
            </w:tcBorders>
          </w:tcPr>
          <w:p w14:paraId="6CEDA058"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732D3A70"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3" w:name="Check47"/>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3"/>
          </w:p>
        </w:tc>
      </w:tr>
      <w:tr w:rsidR="00C36BD9" w:rsidRPr="00490067" w14:paraId="752CDA71" w14:textId="77777777" w:rsidTr="0011782F">
        <w:tc>
          <w:tcPr>
            <w:tcW w:w="2913" w:type="dxa"/>
            <w:vMerge/>
            <w:vAlign w:val="center"/>
          </w:tcPr>
          <w:p w14:paraId="79ABE712" w14:textId="77777777" w:rsidR="00C36BD9" w:rsidRPr="00490067" w:rsidRDefault="00C36BD9" w:rsidP="0011782F">
            <w:pPr>
              <w:rPr>
                <w:rFonts w:cs="Arial"/>
                <w:sz w:val="22"/>
              </w:rPr>
            </w:pPr>
          </w:p>
        </w:tc>
        <w:tc>
          <w:tcPr>
            <w:tcW w:w="5417" w:type="dxa"/>
            <w:tcBorders>
              <w:top w:val="nil"/>
              <w:bottom w:val="nil"/>
            </w:tcBorders>
          </w:tcPr>
          <w:p w14:paraId="52CC9B6B"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0E7337B5"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4" w:name="Check48"/>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4"/>
          </w:p>
        </w:tc>
      </w:tr>
      <w:tr w:rsidR="00C36BD9" w:rsidRPr="00490067" w14:paraId="6471F4E7" w14:textId="77777777" w:rsidTr="0011782F">
        <w:tc>
          <w:tcPr>
            <w:tcW w:w="2913" w:type="dxa"/>
            <w:vMerge/>
            <w:vAlign w:val="center"/>
          </w:tcPr>
          <w:p w14:paraId="54C50A06" w14:textId="77777777" w:rsidR="00C36BD9" w:rsidRPr="00490067" w:rsidRDefault="00C36BD9" w:rsidP="0011782F">
            <w:pPr>
              <w:rPr>
                <w:rFonts w:cs="Arial"/>
                <w:sz w:val="22"/>
              </w:rPr>
            </w:pPr>
          </w:p>
        </w:tc>
        <w:tc>
          <w:tcPr>
            <w:tcW w:w="5417" w:type="dxa"/>
            <w:tcBorders>
              <w:top w:val="nil"/>
              <w:bottom w:val="nil"/>
            </w:tcBorders>
          </w:tcPr>
          <w:p w14:paraId="261E7474"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79664BAC"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5" w:name="Check49"/>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5"/>
          </w:p>
        </w:tc>
      </w:tr>
      <w:tr w:rsidR="00C36BD9" w:rsidRPr="00490067" w14:paraId="4644B7F0" w14:textId="77777777" w:rsidTr="0011782F">
        <w:tc>
          <w:tcPr>
            <w:tcW w:w="2913" w:type="dxa"/>
            <w:vMerge/>
            <w:vAlign w:val="center"/>
          </w:tcPr>
          <w:p w14:paraId="02CD1FA8" w14:textId="77777777" w:rsidR="00C36BD9" w:rsidRPr="00490067" w:rsidRDefault="00C36BD9" w:rsidP="0011782F">
            <w:pPr>
              <w:rPr>
                <w:rFonts w:cs="Arial"/>
                <w:sz w:val="22"/>
              </w:rPr>
            </w:pPr>
          </w:p>
        </w:tc>
        <w:tc>
          <w:tcPr>
            <w:tcW w:w="5417" w:type="dxa"/>
            <w:tcBorders>
              <w:top w:val="nil"/>
            </w:tcBorders>
          </w:tcPr>
          <w:p w14:paraId="12442C6D"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5C69148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6" w:name="Check51"/>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6"/>
          </w:p>
        </w:tc>
      </w:tr>
      <w:tr w:rsidR="00C36BD9" w:rsidRPr="00490067" w14:paraId="0565B89B" w14:textId="77777777" w:rsidTr="0011782F">
        <w:tc>
          <w:tcPr>
            <w:tcW w:w="2913" w:type="dxa"/>
            <w:vAlign w:val="center"/>
          </w:tcPr>
          <w:p w14:paraId="55513D90"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8B3B32D"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10ED947A"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7" w:name="Check52"/>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7"/>
          </w:p>
        </w:tc>
      </w:tr>
      <w:tr w:rsidR="00C36BD9" w:rsidRPr="00490067" w14:paraId="7BC034D1" w14:textId="77777777" w:rsidTr="0011782F">
        <w:tc>
          <w:tcPr>
            <w:tcW w:w="2913" w:type="dxa"/>
            <w:vAlign w:val="center"/>
          </w:tcPr>
          <w:p w14:paraId="2A67D33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6C1E0A8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5787471E"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8" w:name="Check53"/>
            <w:r w:rsidRPr="00490067">
              <w:rPr>
                <w:rFonts w:cs="Arial"/>
                <w:sz w:val="22"/>
              </w:rPr>
              <w:instrText xml:space="preserve"> FORMCHECKBOX </w:instrText>
            </w:r>
            <w:r w:rsidR="00000000">
              <w:rPr>
                <w:rFonts w:cs="Arial"/>
                <w:sz w:val="22"/>
              </w:rPr>
            </w:r>
            <w:r w:rsidR="00000000">
              <w:rPr>
                <w:rFonts w:cs="Arial"/>
                <w:sz w:val="22"/>
              </w:rPr>
              <w:fldChar w:fldCharType="separate"/>
            </w:r>
            <w:r w:rsidRPr="00490067">
              <w:rPr>
                <w:rFonts w:cs="Arial"/>
                <w:sz w:val="22"/>
              </w:rPr>
              <w:fldChar w:fldCharType="end"/>
            </w:r>
            <w:bookmarkEnd w:id="38"/>
          </w:p>
        </w:tc>
      </w:tr>
    </w:tbl>
    <w:p w14:paraId="17B73DD9" w14:textId="77777777" w:rsidR="00C36BD9" w:rsidRPr="00490067" w:rsidRDefault="00C36BD9" w:rsidP="00C36BD9">
      <w:pPr>
        <w:rPr>
          <w:rFonts w:cs="Arial"/>
          <w:b/>
          <w:spacing w:val="-15"/>
          <w:kern w:val="32"/>
          <w:sz w:val="22"/>
          <w:lang w:val="en-US" w:eastAsia="zh-TW"/>
        </w:rPr>
      </w:pPr>
    </w:p>
    <w:p w14:paraId="6BCC747D"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6F6A37">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5ADB" w14:textId="77777777" w:rsidR="006F6A37" w:rsidRDefault="006F6A37" w:rsidP="00FB487C">
      <w:r>
        <w:separator/>
      </w:r>
    </w:p>
  </w:endnote>
  <w:endnote w:type="continuationSeparator" w:id="0">
    <w:p w14:paraId="3E3DC2B1" w14:textId="77777777" w:rsidR="006F6A37" w:rsidRDefault="006F6A37"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49B5"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11C66BB7" w14:textId="77777777" w:rsidR="0084072D" w:rsidRDefault="0084072D" w:rsidP="0084072D">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4"/>
    <w:bookmarkEnd w:id="15"/>
  </w:p>
  <w:p w14:paraId="041EFF7C" w14:textId="77777777" w:rsidR="0084072D" w:rsidRDefault="0084072D" w:rsidP="0084072D">
    <w:pPr>
      <w:pStyle w:val="Footer"/>
      <w:jc w:val="center"/>
      <w:rPr>
        <w:sz w:val="20"/>
        <w:szCs w:val="20"/>
      </w:rPr>
    </w:pPr>
  </w:p>
  <w:p w14:paraId="343BEDC6"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7A1D8178"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2DFF" w14:textId="77777777" w:rsidR="006F6A37" w:rsidRDefault="006F6A37" w:rsidP="00FB487C">
      <w:r>
        <w:separator/>
      </w:r>
    </w:p>
  </w:footnote>
  <w:footnote w:type="continuationSeparator" w:id="0">
    <w:p w14:paraId="779AA682" w14:textId="77777777" w:rsidR="006F6A37" w:rsidRDefault="006F6A37" w:rsidP="00FB487C">
      <w:r>
        <w:continuationSeparator/>
      </w:r>
    </w:p>
  </w:footnote>
  <w:footnote w:id="1">
    <w:p w14:paraId="6B9E9E09"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7D41" w14:textId="77777777" w:rsidR="00765C79" w:rsidRPr="00D6536D" w:rsidRDefault="00765C79"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3"/>
  <w:p w14:paraId="0538E7F4"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939287">
    <w:abstractNumId w:val="18"/>
  </w:num>
  <w:num w:numId="2" w16cid:durableId="1355154321">
    <w:abstractNumId w:val="12"/>
  </w:num>
  <w:num w:numId="3" w16cid:durableId="2036694379">
    <w:abstractNumId w:val="8"/>
  </w:num>
  <w:num w:numId="4" w16cid:durableId="119955067">
    <w:abstractNumId w:val="5"/>
  </w:num>
  <w:num w:numId="5" w16cid:durableId="1860703864">
    <w:abstractNumId w:val="21"/>
  </w:num>
  <w:num w:numId="6" w16cid:durableId="1222985724">
    <w:abstractNumId w:val="14"/>
  </w:num>
  <w:num w:numId="7" w16cid:durableId="611013751">
    <w:abstractNumId w:val="10"/>
  </w:num>
  <w:num w:numId="8" w16cid:durableId="1955599664">
    <w:abstractNumId w:val="13"/>
  </w:num>
  <w:num w:numId="9" w16cid:durableId="1399784516">
    <w:abstractNumId w:val="6"/>
  </w:num>
  <w:num w:numId="10" w16cid:durableId="1241673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288571">
    <w:abstractNumId w:val="16"/>
  </w:num>
  <w:num w:numId="12" w16cid:durableId="40253943">
    <w:abstractNumId w:val="15"/>
  </w:num>
  <w:num w:numId="13" w16cid:durableId="2005352139">
    <w:abstractNumId w:val="7"/>
  </w:num>
  <w:num w:numId="14" w16cid:durableId="1269971479">
    <w:abstractNumId w:val="9"/>
  </w:num>
  <w:num w:numId="15" w16cid:durableId="2137797641">
    <w:abstractNumId w:val="1"/>
  </w:num>
  <w:num w:numId="16" w16cid:durableId="1537617774">
    <w:abstractNumId w:val="0"/>
  </w:num>
  <w:num w:numId="17" w16cid:durableId="1654064248">
    <w:abstractNumId w:val="2"/>
  </w:num>
  <w:num w:numId="18" w16cid:durableId="368653281">
    <w:abstractNumId w:val="17"/>
  </w:num>
  <w:num w:numId="19" w16cid:durableId="397289985">
    <w:abstractNumId w:val="4"/>
  </w:num>
  <w:num w:numId="20" w16cid:durableId="69160131">
    <w:abstractNumId w:val="19"/>
  </w:num>
  <w:num w:numId="21" w16cid:durableId="1938560408">
    <w:abstractNumId w:val="11"/>
  </w:num>
  <w:num w:numId="22" w16cid:durableId="1820152064">
    <w:abstractNumId w:val="20"/>
  </w:num>
  <w:num w:numId="23" w16cid:durableId="1054695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A37"/>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0FA7"/>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A22"/>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3F5C"/>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88F16"/>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cont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ustomerservices@db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nacro.org.uk" TargetMode="External"/><Relationship Id="rId5" Type="http://schemas.openxmlformats.org/officeDocument/2006/relationships/styles" Target="style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nacro.org.uk/criminal-record-support-servi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tact-moj.service.just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18" ma:contentTypeDescription="Create a new document." ma:contentTypeScope="" ma:versionID="c217837a839bc188477c9b4a1ad16e59">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067130ea621707d4f983a74dc56c0a20"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5eb689-a962-4d46-b24e-64d3424e60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45c794a-c139-48b8-aaf5-3149a3f9b691}" ma:internalName="TaxCatchAll" ma:showField="CatchAllData" ma:web="159385c2-0456-4e34-b8c3-59328aa47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EB04-A8C0-4439-9B18-07766AEF7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af6-7184-45c5-8483-f2ea3ddd8189"/>
    <ds:schemaRef ds:uri="159385c2-0456-4e34-b8c3-59328aa4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0C8B5-34DB-4FE8-B31E-68B595D2575F}">
  <ds:schemaRefs>
    <ds:schemaRef ds:uri="http://schemas.microsoft.com/sharepoint/v3/contenttype/forms"/>
  </ds:schemaRefs>
</ds:datastoreItem>
</file>

<file path=customXml/itemProps3.xml><?xml version="1.0" encoding="utf-8"?>
<ds:datastoreItem xmlns:ds="http://schemas.openxmlformats.org/officeDocument/2006/customXml" ds:itemID="{8D51D49F-798F-47AC-9D32-AA50F2BE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Lindsey Edwards</cp:lastModifiedBy>
  <cp:revision>2</cp:revision>
  <cp:lastPrinted>2019-06-26T08:53:00Z</cp:lastPrinted>
  <dcterms:created xsi:type="dcterms:W3CDTF">2024-04-19T14:03:00Z</dcterms:created>
  <dcterms:modified xsi:type="dcterms:W3CDTF">2024-04-19T14:03:00Z</dcterms:modified>
</cp:coreProperties>
</file>